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234E" w14:textId="5179D31C" w:rsidR="00F360B0" w:rsidRPr="00F360B0" w:rsidRDefault="00F747C9" w:rsidP="00F360B0">
      <w:pPr>
        <w:pStyle w:val="Bodytext20"/>
        <w:shd w:val="clear" w:color="auto" w:fill="auto"/>
        <w:spacing w:before="0" w:after="0" w:line="274" w:lineRule="exact"/>
        <w:ind w:left="5000"/>
        <w:rPr>
          <w:sz w:val="24"/>
          <w:szCs w:val="24"/>
        </w:rPr>
      </w:pPr>
      <w:r>
        <w:rPr>
          <w:sz w:val="24"/>
          <w:szCs w:val="24"/>
        </w:rPr>
        <w:t>P</w:t>
      </w:r>
      <w:r w:rsidR="00F360B0" w:rsidRPr="00F360B0">
        <w:rPr>
          <w:sz w:val="24"/>
          <w:szCs w:val="24"/>
        </w:rPr>
        <w:t>ATVIRTINTA</w:t>
      </w:r>
    </w:p>
    <w:p w14:paraId="338754CF" w14:textId="7987E52E" w:rsidR="00F360B0" w:rsidRPr="00F360B0" w:rsidRDefault="00F360B0" w:rsidP="00F360B0">
      <w:pPr>
        <w:pStyle w:val="Bodytext20"/>
        <w:shd w:val="clear" w:color="auto" w:fill="auto"/>
        <w:spacing w:before="0" w:after="0" w:line="274" w:lineRule="exact"/>
        <w:ind w:left="5000"/>
        <w:jc w:val="left"/>
        <w:rPr>
          <w:sz w:val="24"/>
          <w:szCs w:val="24"/>
        </w:rPr>
      </w:pPr>
      <w:r w:rsidRPr="00F360B0">
        <w:rPr>
          <w:sz w:val="24"/>
          <w:szCs w:val="24"/>
        </w:rPr>
        <w:t>AB „Klaipėdos energija“ generalinio direktoriaus</w:t>
      </w:r>
    </w:p>
    <w:p w14:paraId="69CD4B22" w14:textId="1A098397" w:rsidR="00F360B0" w:rsidRPr="00F360B0" w:rsidRDefault="00F360B0" w:rsidP="00F360B0">
      <w:pPr>
        <w:pStyle w:val="Bodytext20"/>
        <w:shd w:val="clear" w:color="auto" w:fill="auto"/>
        <w:tabs>
          <w:tab w:val="left" w:pos="6987"/>
        </w:tabs>
        <w:spacing w:before="0" w:after="480" w:line="274" w:lineRule="exact"/>
        <w:ind w:left="5000"/>
        <w:rPr>
          <w:sz w:val="24"/>
          <w:szCs w:val="24"/>
        </w:rPr>
      </w:pPr>
      <w:r w:rsidRPr="00F360B0">
        <w:rPr>
          <w:sz w:val="24"/>
          <w:szCs w:val="24"/>
        </w:rPr>
        <w:t>2019 m.</w:t>
      </w:r>
      <w:r w:rsidR="005E7F59">
        <w:rPr>
          <w:sz w:val="24"/>
          <w:szCs w:val="24"/>
        </w:rPr>
        <w:t xml:space="preserve"> gegužės mėn. 17 </w:t>
      </w:r>
      <w:r w:rsidRPr="00F360B0">
        <w:rPr>
          <w:sz w:val="24"/>
          <w:szCs w:val="24"/>
        </w:rPr>
        <w:t>d. įsakymu Nr.</w:t>
      </w:r>
    </w:p>
    <w:p w14:paraId="03C85190" w14:textId="45C8185D" w:rsidR="00F360B0" w:rsidRPr="00F360B0" w:rsidRDefault="00F360B0" w:rsidP="00F360B0">
      <w:pPr>
        <w:pStyle w:val="Bodytext30"/>
        <w:shd w:val="clear" w:color="auto" w:fill="auto"/>
        <w:spacing w:after="267" w:line="274" w:lineRule="exact"/>
        <w:ind w:left="200" w:firstLine="1480"/>
        <w:rPr>
          <w:sz w:val="24"/>
          <w:szCs w:val="24"/>
        </w:rPr>
      </w:pPr>
      <w:r w:rsidRPr="00F360B0">
        <w:rPr>
          <w:sz w:val="24"/>
          <w:szCs w:val="24"/>
        </w:rPr>
        <w:t>AB „KLAIPĖDOS ENERGIJA“ PRANEŠIMŲ, GAUTŲ VIDINIAIS INFORMACIJOS APIE PAŽEIDIMUS TEIKIMO KANALAIS, REGISTRAVIMO IR NAGRINĖJIMO TAISYKLĖS</w:t>
      </w:r>
    </w:p>
    <w:p w14:paraId="36EDBE9B" w14:textId="57B6FDBF" w:rsidR="00F360B0" w:rsidRPr="00F360B0" w:rsidRDefault="00F360B0" w:rsidP="00F360B0">
      <w:pPr>
        <w:pStyle w:val="Bodytext30"/>
        <w:shd w:val="clear" w:color="auto" w:fill="auto"/>
        <w:tabs>
          <w:tab w:val="left" w:pos="4446"/>
        </w:tabs>
        <w:spacing w:after="0" w:line="240" w:lineRule="exact"/>
        <w:ind w:left="4220"/>
        <w:jc w:val="left"/>
        <w:rPr>
          <w:sz w:val="24"/>
          <w:szCs w:val="24"/>
        </w:rPr>
      </w:pPr>
      <w:r w:rsidRPr="00F360B0">
        <w:rPr>
          <w:sz w:val="24"/>
          <w:szCs w:val="24"/>
        </w:rPr>
        <w:t>I SKYRIUS</w:t>
      </w:r>
    </w:p>
    <w:p w14:paraId="59B60A1D" w14:textId="77777777" w:rsidR="00F360B0" w:rsidRPr="00F360B0" w:rsidRDefault="00F360B0" w:rsidP="00F360B0">
      <w:pPr>
        <w:pStyle w:val="Bodytext30"/>
        <w:shd w:val="clear" w:color="auto" w:fill="auto"/>
        <w:spacing w:after="266" w:line="240" w:lineRule="exact"/>
        <w:rPr>
          <w:sz w:val="24"/>
          <w:szCs w:val="24"/>
        </w:rPr>
      </w:pPr>
      <w:r w:rsidRPr="00F360B0">
        <w:rPr>
          <w:sz w:val="24"/>
          <w:szCs w:val="24"/>
        </w:rPr>
        <w:t>BENDROSIOS NUOSTATOS</w:t>
      </w:r>
    </w:p>
    <w:p w14:paraId="37AED127" w14:textId="3467CDC8" w:rsidR="00F360B0" w:rsidRPr="00F360B0" w:rsidRDefault="00F360B0" w:rsidP="00F360B0">
      <w:pPr>
        <w:pStyle w:val="Bodytext20"/>
        <w:numPr>
          <w:ilvl w:val="0"/>
          <w:numId w:val="10"/>
        </w:numPr>
        <w:shd w:val="clear" w:color="auto" w:fill="auto"/>
        <w:tabs>
          <w:tab w:val="left" w:pos="1307"/>
        </w:tabs>
        <w:spacing w:before="0" w:after="0" w:line="274" w:lineRule="exact"/>
        <w:ind w:firstLine="900"/>
        <w:rPr>
          <w:sz w:val="24"/>
          <w:szCs w:val="24"/>
        </w:rPr>
      </w:pPr>
      <w:r>
        <w:rPr>
          <w:sz w:val="24"/>
          <w:szCs w:val="24"/>
        </w:rPr>
        <w:t>AB „Klaipėdos energija“</w:t>
      </w:r>
      <w:r w:rsidRPr="00F360B0">
        <w:rPr>
          <w:sz w:val="24"/>
          <w:szCs w:val="24"/>
        </w:rPr>
        <w:t xml:space="preserve"> pranešimų, gautų vidiniais informacijos apie pažeidimus teikimo kanalais, registravimo ir nagrinėjimo taisyklės (toliau - Taisyklės) nustato </w:t>
      </w:r>
      <w:r>
        <w:rPr>
          <w:sz w:val="24"/>
          <w:szCs w:val="24"/>
        </w:rPr>
        <w:t>AB „Klaipėdos energija“</w:t>
      </w:r>
      <w:r w:rsidRPr="00F360B0">
        <w:rPr>
          <w:sz w:val="24"/>
          <w:szCs w:val="24"/>
        </w:rPr>
        <w:t xml:space="preserve"> (toliau - </w:t>
      </w:r>
      <w:r>
        <w:rPr>
          <w:sz w:val="24"/>
          <w:szCs w:val="24"/>
        </w:rPr>
        <w:t>Bendrovė</w:t>
      </w:r>
      <w:r w:rsidRPr="00F360B0">
        <w:rPr>
          <w:sz w:val="24"/>
          <w:szCs w:val="24"/>
        </w:rPr>
        <w:t>) vidiniais informacijos apie pažeidimus teikimo kanalais gautų pranešimų registravimo ir nagrinėjimo tvarką.</w:t>
      </w:r>
    </w:p>
    <w:p w14:paraId="489A9E1C" w14:textId="7AF2DA83" w:rsidR="00F360B0" w:rsidRPr="00F360B0" w:rsidRDefault="00F360B0" w:rsidP="00F360B0">
      <w:pPr>
        <w:pStyle w:val="Bodytext20"/>
        <w:numPr>
          <w:ilvl w:val="0"/>
          <w:numId w:val="10"/>
        </w:numPr>
        <w:shd w:val="clear" w:color="auto" w:fill="auto"/>
        <w:tabs>
          <w:tab w:val="left" w:pos="1307"/>
        </w:tabs>
        <w:spacing w:before="0" w:after="0" w:line="274" w:lineRule="exact"/>
        <w:ind w:firstLine="900"/>
        <w:rPr>
          <w:sz w:val="24"/>
          <w:szCs w:val="24"/>
        </w:rPr>
      </w:pPr>
      <w:r>
        <w:rPr>
          <w:sz w:val="24"/>
          <w:szCs w:val="24"/>
        </w:rPr>
        <w:t>Generalinio</w:t>
      </w:r>
      <w:r w:rsidRPr="00F360B0">
        <w:rPr>
          <w:sz w:val="24"/>
          <w:szCs w:val="24"/>
        </w:rPr>
        <w:t xml:space="preserve"> direktoriaus įsakymu paskirtas </w:t>
      </w:r>
      <w:r>
        <w:rPr>
          <w:sz w:val="24"/>
          <w:szCs w:val="24"/>
        </w:rPr>
        <w:t>Bendrovės</w:t>
      </w:r>
      <w:r w:rsidRPr="00F360B0">
        <w:rPr>
          <w:sz w:val="24"/>
          <w:szCs w:val="24"/>
        </w:rPr>
        <w:t xml:space="preserve"> darbuotojas, dirbantis pagal darbo sutartį, įpareigotas priimti vidiniais informacijos apie pažeidimus teikimo kanalais gautus pranešimus, perduoti juos registruoti ir vykdant </w:t>
      </w:r>
      <w:r>
        <w:rPr>
          <w:sz w:val="24"/>
          <w:szCs w:val="24"/>
        </w:rPr>
        <w:t>Bendrovės generalinio</w:t>
      </w:r>
      <w:r w:rsidRPr="00F360B0">
        <w:rPr>
          <w:sz w:val="24"/>
          <w:szCs w:val="24"/>
        </w:rPr>
        <w:t xml:space="preserve"> direktoriaus nurodymus pagal savo kompetenciją juos nagrinėti arba perduoti juos pagal kompetenciją kitiems </w:t>
      </w:r>
      <w:r>
        <w:rPr>
          <w:sz w:val="24"/>
          <w:szCs w:val="24"/>
        </w:rPr>
        <w:t>Bendrovės</w:t>
      </w:r>
      <w:r w:rsidRPr="00F360B0">
        <w:rPr>
          <w:sz w:val="24"/>
          <w:szCs w:val="24"/>
        </w:rPr>
        <w:t xml:space="preserve"> padaliniams ar institucijoms (toliau - atsakingas </w:t>
      </w:r>
      <w:r>
        <w:rPr>
          <w:sz w:val="24"/>
          <w:szCs w:val="24"/>
        </w:rPr>
        <w:t>Bendrovės</w:t>
      </w:r>
      <w:r w:rsidRPr="00F360B0">
        <w:rPr>
          <w:sz w:val="24"/>
          <w:szCs w:val="24"/>
        </w:rPr>
        <w:t xml:space="preserve"> darbuotojas).</w:t>
      </w:r>
    </w:p>
    <w:p w14:paraId="6EB062F3" w14:textId="77777777" w:rsidR="00F360B0" w:rsidRPr="00F360B0" w:rsidRDefault="00F360B0" w:rsidP="00F360B0">
      <w:pPr>
        <w:pStyle w:val="Bodytext20"/>
        <w:numPr>
          <w:ilvl w:val="0"/>
          <w:numId w:val="10"/>
        </w:numPr>
        <w:shd w:val="clear" w:color="auto" w:fill="auto"/>
        <w:tabs>
          <w:tab w:val="left" w:pos="1307"/>
        </w:tabs>
        <w:spacing w:before="0" w:after="0" w:line="274" w:lineRule="exact"/>
        <w:ind w:firstLine="900"/>
        <w:rPr>
          <w:sz w:val="24"/>
          <w:szCs w:val="24"/>
        </w:rPr>
      </w:pPr>
      <w:r w:rsidRPr="00F360B0">
        <w:rPr>
          <w:sz w:val="24"/>
          <w:szCs w:val="24"/>
        </w:rPr>
        <w:t>Taisyklėse vartojamos sąvokos:</w:t>
      </w:r>
    </w:p>
    <w:p w14:paraId="7FD0E8C1" w14:textId="241EB0A1" w:rsidR="00F360B0" w:rsidRPr="00F360B0" w:rsidRDefault="00F360B0" w:rsidP="00F360B0">
      <w:pPr>
        <w:pStyle w:val="Bodytext20"/>
        <w:numPr>
          <w:ilvl w:val="1"/>
          <w:numId w:val="10"/>
        </w:numPr>
        <w:shd w:val="clear" w:color="auto" w:fill="auto"/>
        <w:tabs>
          <w:tab w:val="left" w:pos="1326"/>
        </w:tabs>
        <w:spacing w:before="0" w:after="0" w:line="274" w:lineRule="exact"/>
        <w:ind w:firstLine="900"/>
        <w:rPr>
          <w:sz w:val="24"/>
          <w:szCs w:val="24"/>
        </w:rPr>
      </w:pPr>
      <w:r w:rsidRPr="00F360B0">
        <w:rPr>
          <w:rStyle w:val="Bodytext2Bold"/>
        </w:rPr>
        <w:t xml:space="preserve">vidiniai informacijos apie pažeidimus teikimo kanalai </w:t>
      </w:r>
      <w:r w:rsidRPr="00F360B0">
        <w:rPr>
          <w:sz w:val="24"/>
          <w:szCs w:val="24"/>
        </w:rPr>
        <w:t xml:space="preserve">- </w:t>
      </w:r>
      <w:r w:rsidR="00342B7E">
        <w:rPr>
          <w:sz w:val="24"/>
          <w:szCs w:val="24"/>
        </w:rPr>
        <w:t>Bendrovės</w:t>
      </w:r>
      <w:r w:rsidRPr="00F360B0">
        <w:rPr>
          <w:sz w:val="24"/>
          <w:szCs w:val="24"/>
        </w:rPr>
        <w:t xml:space="preserve"> pasitikėjimo telefonas 8 </w:t>
      </w:r>
      <w:r w:rsidR="00342B7E">
        <w:rPr>
          <w:sz w:val="24"/>
          <w:szCs w:val="24"/>
        </w:rPr>
        <w:t>4</w:t>
      </w:r>
      <w:r w:rsidRPr="00F360B0">
        <w:rPr>
          <w:sz w:val="24"/>
          <w:szCs w:val="24"/>
        </w:rPr>
        <w:t xml:space="preserve">6 </w:t>
      </w:r>
      <w:r w:rsidR="00342B7E">
        <w:rPr>
          <w:sz w:val="24"/>
          <w:szCs w:val="24"/>
        </w:rPr>
        <w:t>392</w:t>
      </w:r>
      <w:r w:rsidRPr="00F360B0">
        <w:rPr>
          <w:sz w:val="24"/>
          <w:szCs w:val="24"/>
        </w:rPr>
        <w:t xml:space="preserve"> </w:t>
      </w:r>
      <w:r w:rsidR="00342B7E">
        <w:rPr>
          <w:sz w:val="24"/>
          <w:szCs w:val="24"/>
        </w:rPr>
        <w:t>666</w:t>
      </w:r>
      <w:r w:rsidRPr="00F360B0">
        <w:rPr>
          <w:sz w:val="24"/>
          <w:szCs w:val="24"/>
        </w:rPr>
        <w:t xml:space="preserve"> su autoatsakikliu ir pranešimo įrašymo funkcija, elektroninis paštas</w:t>
      </w:r>
      <w:hyperlink r:id="rId7" w:history="1">
        <w:r w:rsidR="00342B7E" w:rsidRPr="00311730">
          <w:rPr>
            <w:rStyle w:val="Hipersaitas"/>
            <w:sz w:val="24"/>
            <w:szCs w:val="24"/>
          </w:rPr>
          <w:t xml:space="preserve"> pranesk@klenergija.lt </w:t>
        </w:r>
      </w:hyperlink>
      <w:r w:rsidRPr="00F360B0">
        <w:rPr>
          <w:sz w:val="24"/>
          <w:szCs w:val="24"/>
        </w:rPr>
        <w:t>arba interneto svetainės</w:t>
      </w:r>
      <w:hyperlink r:id="rId8" w:history="1">
        <w:r w:rsidR="00342B7E" w:rsidRPr="00311730">
          <w:rPr>
            <w:rStyle w:val="Hipersaitas"/>
            <w:sz w:val="24"/>
            <w:szCs w:val="24"/>
          </w:rPr>
          <w:t xml:space="preserve"> http://www.klenergija.lt </w:t>
        </w:r>
      </w:hyperlink>
      <w:r w:rsidRPr="00F360B0">
        <w:rPr>
          <w:sz w:val="24"/>
          <w:szCs w:val="24"/>
        </w:rPr>
        <w:t>skyriuje „Korupcijos prevencija“ pranešimas apie pažeidimą;</w:t>
      </w:r>
    </w:p>
    <w:p w14:paraId="0C7E2449" w14:textId="6E48A096" w:rsidR="00F360B0" w:rsidRPr="00F360B0" w:rsidRDefault="00F360B0" w:rsidP="00F360B0">
      <w:pPr>
        <w:pStyle w:val="Bodytext20"/>
        <w:numPr>
          <w:ilvl w:val="1"/>
          <w:numId w:val="10"/>
        </w:numPr>
        <w:shd w:val="clear" w:color="auto" w:fill="auto"/>
        <w:tabs>
          <w:tab w:val="left" w:pos="1330"/>
        </w:tabs>
        <w:spacing w:before="0" w:after="0" w:line="274" w:lineRule="exact"/>
        <w:ind w:firstLine="900"/>
        <w:rPr>
          <w:sz w:val="24"/>
          <w:szCs w:val="24"/>
        </w:rPr>
      </w:pPr>
      <w:r w:rsidRPr="00F360B0">
        <w:rPr>
          <w:rStyle w:val="Bodytext2Bold"/>
        </w:rPr>
        <w:t xml:space="preserve">pranešimas </w:t>
      </w:r>
      <w:r w:rsidRPr="00F360B0">
        <w:rPr>
          <w:sz w:val="24"/>
          <w:szCs w:val="24"/>
        </w:rPr>
        <w:t xml:space="preserve">- asmens </w:t>
      </w:r>
      <w:r w:rsidR="00342B7E">
        <w:rPr>
          <w:sz w:val="24"/>
          <w:szCs w:val="24"/>
        </w:rPr>
        <w:t>Bendrovėje</w:t>
      </w:r>
      <w:r w:rsidRPr="00F360B0">
        <w:rPr>
          <w:sz w:val="24"/>
          <w:szCs w:val="24"/>
        </w:rPr>
        <w:t xml:space="preserve"> įdiegtais vidiniais informacijos apie pažeidimus teikimo kanalais (toliau - pranešimų kanalai), paštu arba atvykus į </w:t>
      </w:r>
      <w:r w:rsidR="00342B7E">
        <w:rPr>
          <w:sz w:val="24"/>
          <w:szCs w:val="24"/>
        </w:rPr>
        <w:t>Bendrovę</w:t>
      </w:r>
      <w:r w:rsidRPr="00F360B0">
        <w:rPr>
          <w:sz w:val="24"/>
          <w:szCs w:val="24"/>
        </w:rPr>
        <w:t xml:space="preserve"> pateikta informacija (prašymas, skundas, pranešimas ir pan.), susijusi su </w:t>
      </w:r>
      <w:r w:rsidR="00E40062">
        <w:rPr>
          <w:sz w:val="24"/>
          <w:szCs w:val="24"/>
        </w:rPr>
        <w:t>Bendrovės</w:t>
      </w:r>
      <w:r w:rsidRPr="00F360B0">
        <w:rPr>
          <w:sz w:val="24"/>
          <w:szCs w:val="24"/>
        </w:rPr>
        <w:t xml:space="preserve"> darbuotojų, dirbančių pagal darbo sutartis, (toliau - </w:t>
      </w:r>
      <w:r w:rsidR="00E40062">
        <w:rPr>
          <w:sz w:val="24"/>
          <w:szCs w:val="24"/>
        </w:rPr>
        <w:t>Bendrovės</w:t>
      </w:r>
      <w:r w:rsidRPr="00F360B0">
        <w:rPr>
          <w:sz w:val="24"/>
          <w:szCs w:val="24"/>
        </w:rPr>
        <w:t xml:space="preserve"> darbuotojai) galimai atliktais, atliekamais ar ketinamais atlikti pažeidimais, kurių nagrinėjimas priskirtinas </w:t>
      </w:r>
      <w:r w:rsidR="00E40062">
        <w:rPr>
          <w:sz w:val="24"/>
          <w:szCs w:val="24"/>
        </w:rPr>
        <w:t>Bendrovės</w:t>
      </w:r>
      <w:r w:rsidRPr="00F360B0">
        <w:rPr>
          <w:sz w:val="24"/>
          <w:szCs w:val="24"/>
        </w:rPr>
        <w:t xml:space="preserve"> kompetencijai arba kitas pranešimas apie fizinių ar juridinių asmenų galimai atliktus, atliekamus ar ketinamus atlikti pažeidimus, kurių nagrinėjimas priskirtinas </w:t>
      </w:r>
      <w:r w:rsidR="00E40062">
        <w:rPr>
          <w:sz w:val="24"/>
          <w:szCs w:val="24"/>
        </w:rPr>
        <w:t>Bendrovės</w:t>
      </w:r>
      <w:r w:rsidRPr="00F360B0">
        <w:rPr>
          <w:sz w:val="24"/>
          <w:szCs w:val="24"/>
        </w:rPr>
        <w:t xml:space="preserve"> kompetencijai.</w:t>
      </w:r>
    </w:p>
    <w:p w14:paraId="5E42B4D9" w14:textId="438A2E2B" w:rsidR="00F360B0" w:rsidRPr="00F360B0" w:rsidRDefault="00F360B0" w:rsidP="00F360B0">
      <w:pPr>
        <w:pStyle w:val="Bodytext20"/>
        <w:numPr>
          <w:ilvl w:val="1"/>
          <w:numId w:val="10"/>
        </w:numPr>
        <w:shd w:val="clear" w:color="auto" w:fill="auto"/>
        <w:tabs>
          <w:tab w:val="left" w:pos="1326"/>
        </w:tabs>
        <w:spacing w:before="0" w:after="267" w:line="274" w:lineRule="exact"/>
        <w:ind w:firstLine="900"/>
        <w:rPr>
          <w:sz w:val="24"/>
          <w:szCs w:val="24"/>
        </w:rPr>
      </w:pPr>
      <w:r w:rsidRPr="00F360B0">
        <w:rPr>
          <w:rStyle w:val="Bodytext2Bold"/>
        </w:rPr>
        <w:t xml:space="preserve">pažeidimas </w:t>
      </w:r>
      <w:r w:rsidRPr="00F360B0">
        <w:rPr>
          <w:sz w:val="24"/>
          <w:szCs w:val="24"/>
        </w:rPr>
        <w:t xml:space="preserve">- </w:t>
      </w:r>
      <w:r w:rsidR="00E40062">
        <w:rPr>
          <w:sz w:val="24"/>
          <w:szCs w:val="24"/>
        </w:rPr>
        <w:t>Bendrovėje</w:t>
      </w:r>
      <w:r w:rsidRPr="00F360B0">
        <w:rPr>
          <w:sz w:val="24"/>
          <w:szCs w:val="24"/>
        </w:rPr>
        <w:t xml:space="preserve"> ketinama atlikti, atliekama ar atlikta neteisėta veika, netinkamas pareigų atlikimas ar neatlikimas, piktnaudžiavimas suteiktais įgaliojimais, taip pat etikos normų pažeidimas ar bet kuris kitas grėsmę viešajam interesui keliantis arba jį pažeidžiantis teisės pažeidimas.</w:t>
      </w:r>
    </w:p>
    <w:p w14:paraId="4020C8BE" w14:textId="77777777" w:rsidR="00F360B0" w:rsidRPr="00F360B0" w:rsidRDefault="00F360B0" w:rsidP="00F360B0">
      <w:pPr>
        <w:pStyle w:val="Bodytext30"/>
        <w:numPr>
          <w:ilvl w:val="0"/>
          <w:numId w:val="9"/>
        </w:numPr>
        <w:shd w:val="clear" w:color="auto" w:fill="auto"/>
        <w:tabs>
          <w:tab w:val="left" w:pos="4542"/>
        </w:tabs>
        <w:spacing w:after="0" w:line="240" w:lineRule="exact"/>
        <w:ind w:left="4220"/>
        <w:jc w:val="both"/>
        <w:rPr>
          <w:sz w:val="24"/>
          <w:szCs w:val="24"/>
        </w:rPr>
      </w:pPr>
      <w:r w:rsidRPr="00F360B0">
        <w:rPr>
          <w:sz w:val="24"/>
          <w:szCs w:val="24"/>
        </w:rPr>
        <w:t>SKYRIUS</w:t>
      </w:r>
    </w:p>
    <w:p w14:paraId="44C1E7AE" w14:textId="77777777" w:rsidR="00F360B0" w:rsidRPr="00F360B0" w:rsidRDefault="00F360B0" w:rsidP="00F360B0">
      <w:pPr>
        <w:pStyle w:val="Bodytext30"/>
        <w:shd w:val="clear" w:color="auto" w:fill="auto"/>
        <w:spacing w:after="266" w:line="240" w:lineRule="exact"/>
        <w:rPr>
          <w:sz w:val="24"/>
          <w:szCs w:val="24"/>
        </w:rPr>
      </w:pPr>
      <w:r w:rsidRPr="00F360B0">
        <w:rPr>
          <w:sz w:val="24"/>
          <w:szCs w:val="24"/>
        </w:rPr>
        <w:t>PRANEŠIMŲ KANALŲ PASKIRTIS IR TIKSLAI</w:t>
      </w:r>
    </w:p>
    <w:p w14:paraId="5DE1E310" w14:textId="77777777" w:rsidR="00F360B0" w:rsidRPr="00F360B0" w:rsidRDefault="00F360B0" w:rsidP="00F360B0">
      <w:pPr>
        <w:pStyle w:val="Bodytext20"/>
        <w:numPr>
          <w:ilvl w:val="0"/>
          <w:numId w:val="10"/>
        </w:numPr>
        <w:shd w:val="clear" w:color="auto" w:fill="auto"/>
        <w:tabs>
          <w:tab w:val="left" w:pos="1307"/>
        </w:tabs>
        <w:spacing w:before="0" w:after="0" w:line="274" w:lineRule="exact"/>
        <w:ind w:firstLine="900"/>
        <w:rPr>
          <w:sz w:val="24"/>
          <w:szCs w:val="24"/>
        </w:rPr>
      </w:pPr>
      <w:r w:rsidRPr="00F360B0">
        <w:rPr>
          <w:sz w:val="24"/>
          <w:szCs w:val="24"/>
        </w:rPr>
        <w:t>Pranešimą pranešimų kanalais gali pateikti bet koks fizinis ar juridinis asmuo. Asmuo pripažįstamas pranešėju, jeigu jo pranešimas pateiktas Lietuvos Respublikos pranešėjų apsaugos įstatymo ir Lietuvos Respublikos Vyriausybės 2018 m. lapkričio 14 d. nutarimo Nr. 1133 „Dėl Lietuvos Respublikos pranešėjų apsaugos įstatymo įgyvendinimo“ nustatyta tvarka.</w:t>
      </w:r>
    </w:p>
    <w:p w14:paraId="3DD0C962" w14:textId="77777777" w:rsidR="00F360B0" w:rsidRPr="00F360B0" w:rsidRDefault="00F360B0" w:rsidP="00F360B0">
      <w:pPr>
        <w:pStyle w:val="Bodytext20"/>
        <w:numPr>
          <w:ilvl w:val="0"/>
          <w:numId w:val="10"/>
        </w:numPr>
        <w:shd w:val="clear" w:color="auto" w:fill="auto"/>
        <w:tabs>
          <w:tab w:val="left" w:pos="1307"/>
        </w:tabs>
        <w:spacing w:before="0" w:after="0" w:line="274" w:lineRule="exact"/>
        <w:ind w:firstLine="900"/>
        <w:rPr>
          <w:sz w:val="24"/>
          <w:szCs w:val="24"/>
        </w:rPr>
      </w:pPr>
      <w:r w:rsidRPr="00F360B0">
        <w:rPr>
          <w:sz w:val="24"/>
          <w:szCs w:val="24"/>
        </w:rPr>
        <w:t>Pranešimų kanalų tikslai:</w:t>
      </w:r>
    </w:p>
    <w:p w14:paraId="0DCA9603" w14:textId="089650DB" w:rsidR="00F360B0" w:rsidRPr="00F360B0" w:rsidRDefault="00F360B0" w:rsidP="00F360B0">
      <w:pPr>
        <w:pStyle w:val="Bodytext20"/>
        <w:numPr>
          <w:ilvl w:val="1"/>
          <w:numId w:val="10"/>
        </w:numPr>
        <w:shd w:val="clear" w:color="auto" w:fill="auto"/>
        <w:tabs>
          <w:tab w:val="left" w:pos="1321"/>
        </w:tabs>
        <w:spacing w:before="0" w:after="0" w:line="274" w:lineRule="exact"/>
        <w:ind w:firstLine="900"/>
        <w:rPr>
          <w:sz w:val="24"/>
          <w:szCs w:val="24"/>
        </w:rPr>
      </w:pPr>
      <w:r w:rsidRPr="00F360B0">
        <w:rPr>
          <w:sz w:val="24"/>
          <w:szCs w:val="24"/>
        </w:rPr>
        <w:t xml:space="preserve">sudaryti asmenims galimybę pranešti apie </w:t>
      </w:r>
      <w:r w:rsidR="00E40062">
        <w:rPr>
          <w:sz w:val="24"/>
          <w:szCs w:val="24"/>
        </w:rPr>
        <w:t>Bendrovės</w:t>
      </w:r>
      <w:r w:rsidRPr="00F360B0">
        <w:rPr>
          <w:sz w:val="24"/>
          <w:szCs w:val="24"/>
        </w:rPr>
        <w:t xml:space="preserve"> darbuotojų galimai atliekamas ar ketinamas atlikti neteisėtas veikas;</w:t>
      </w:r>
    </w:p>
    <w:p w14:paraId="2FE9A9A9" w14:textId="3015D663" w:rsidR="00F360B0" w:rsidRPr="00F360B0" w:rsidRDefault="00F360B0" w:rsidP="00F360B0">
      <w:pPr>
        <w:pStyle w:val="Bodytext20"/>
        <w:numPr>
          <w:ilvl w:val="1"/>
          <w:numId w:val="10"/>
        </w:numPr>
        <w:shd w:val="clear" w:color="auto" w:fill="auto"/>
        <w:tabs>
          <w:tab w:val="left" w:pos="1326"/>
        </w:tabs>
        <w:spacing w:before="0" w:after="0" w:line="274" w:lineRule="exact"/>
        <w:ind w:firstLine="900"/>
        <w:rPr>
          <w:sz w:val="24"/>
          <w:szCs w:val="24"/>
        </w:rPr>
      </w:pPr>
      <w:r w:rsidRPr="00F360B0">
        <w:rPr>
          <w:sz w:val="24"/>
          <w:szCs w:val="24"/>
        </w:rPr>
        <w:t xml:space="preserve">padėti operatyviai ištirti </w:t>
      </w:r>
      <w:r w:rsidR="00E40062">
        <w:rPr>
          <w:sz w:val="24"/>
          <w:szCs w:val="24"/>
        </w:rPr>
        <w:t>Bendrovės</w:t>
      </w:r>
      <w:r w:rsidRPr="00F360B0">
        <w:rPr>
          <w:sz w:val="24"/>
          <w:szCs w:val="24"/>
        </w:rPr>
        <w:t xml:space="preserve"> darbuotojų galimai neteisėtas veikas ir, informacijai pasitvirtinus, imtis priemonių dėl tarnybinės, drausminės ir/ar materialinės atsakomybės taikymo </w:t>
      </w:r>
      <w:r w:rsidR="00E40062">
        <w:rPr>
          <w:sz w:val="24"/>
          <w:szCs w:val="24"/>
        </w:rPr>
        <w:t>Bendrovės</w:t>
      </w:r>
      <w:r w:rsidRPr="00F360B0">
        <w:rPr>
          <w:sz w:val="24"/>
          <w:szCs w:val="24"/>
        </w:rPr>
        <w:t xml:space="preserve"> darbuotojams;</w:t>
      </w:r>
    </w:p>
    <w:p w14:paraId="321E978E" w14:textId="77777777" w:rsidR="00F360B0" w:rsidRPr="00F360B0" w:rsidRDefault="00F360B0" w:rsidP="00F360B0">
      <w:pPr>
        <w:pStyle w:val="Bodytext20"/>
        <w:numPr>
          <w:ilvl w:val="1"/>
          <w:numId w:val="10"/>
        </w:numPr>
        <w:shd w:val="clear" w:color="auto" w:fill="auto"/>
        <w:tabs>
          <w:tab w:val="left" w:pos="1416"/>
        </w:tabs>
        <w:spacing w:before="0" w:after="288" w:line="240" w:lineRule="exact"/>
        <w:ind w:firstLine="920"/>
        <w:rPr>
          <w:sz w:val="24"/>
          <w:szCs w:val="24"/>
        </w:rPr>
      </w:pPr>
      <w:r w:rsidRPr="00F360B0">
        <w:rPr>
          <w:sz w:val="24"/>
          <w:szCs w:val="24"/>
        </w:rPr>
        <w:t>padėti analizuoti ir vykdyti neteisėtų veikų prevenciją.</w:t>
      </w:r>
    </w:p>
    <w:p w14:paraId="5AA8F049" w14:textId="77777777" w:rsidR="00F360B0" w:rsidRPr="00F360B0" w:rsidRDefault="00F360B0" w:rsidP="00F360B0">
      <w:pPr>
        <w:pStyle w:val="Bodytext30"/>
        <w:numPr>
          <w:ilvl w:val="0"/>
          <w:numId w:val="9"/>
        </w:numPr>
        <w:shd w:val="clear" w:color="auto" w:fill="auto"/>
        <w:tabs>
          <w:tab w:val="left" w:pos="4603"/>
        </w:tabs>
        <w:spacing w:after="0" w:line="240" w:lineRule="exact"/>
        <w:ind w:left="4160"/>
        <w:jc w:val="both"/>
        <w:rPr>
          <w:sz w:val="24"/>
          <w:szCs w:val="24"/>
        </w:rPr>
      </w:pPr>
      <w:r w:rsidRPr="00F360B0">
        <w:rPr>
          <w:sz w:val="24"/>
          <w:szCs w:val="24"/>
        </w:rPr>
        <w:lastRenderedPageBreak/>
        <w:t>SKYRIUS</w:t>
      </w:r>
    </w:p>
    <w:p w14:paraId="1E170839" w14:textId="77777777" w:rsidR="00F360B0" w:rsidRPr="00F360B0" w:rsidRDefault="00F360B0" w:rsidP="00E40062">
      <w:pPr>
        <w:pStyle w:val="Bodytext30"/>
        <w:shd w:val="clear" w:color="auto" w:fill="auto"/>
        <w:spacing w:after="266" w:line="240" w:lineRule="exact"/>
        <w:ind w:left="240"/>
        <w:jc w:val="both"/>
        <w:rPr>
          <w:sz w:val="24"/>
          <w:szCs w:val="24"/>
        </w:rPr>
      </w:pPr>
      <w:r w:rsidRPr="00F360B0">
        <w:rPr>
          <w:sz w:val="24"/>
          <w:szCs w:val="24"/>
        </w:rPr>
        <w:t>PRANEŠIMŲ, GAUTŲ PRANEŠIMŲ KANALAIS, PRIĖMIMAS IR REGISTRAVIMAS</w:t>
      </w:r>
    </w:p>
    <w:p w14:paraId="74A3352A" w14:textId="0703932F" w:rsidR="00F360B0" w:rsidRPr="00F360B0" w:rsidRDefault="00F360B0" w:rsidP="00F360B0">
      <w:pPr>
        <w:pStyle w:val="Bodytext20"/>
        <w:numPr>
          <w:ilvl w:val="0"/>
          <w:numId w:val="10"/>
        </w:numPr>
        <w:shd w:val="clear" w:color="auto" w:fill="auto"/>
        <w:tabs>
          <w:tab w:val="left" w:pos="1340"/>
        </w:tabs>
        <w:spacing w:before="0" w:after="0" w:line="274" w:lineRule="exact"/>
        <w:ind w:firstLine="920"/>
        <w:rPr>
          <w:sz w:val="24"/>
          <w:szCs w:val="24"/>
        </w:rPr>
      </w:pPr>
      <w:r w:rsidRPr="00F360B0">
        <w:rPr>
          <w:sz w:val="24"/>
          <w:szCs w:val="24"/>
        </w:rPr>
        <w:t xml:space="preserve">Atsakingas </w:t>
      </w:r>
      <w:r w:rsidR="00E40062">
        <w:rPr>
          <w:sz w:val="24"/>
          <w:szCs w:val="24"/>
        </w:rPr>
        <w:t>Bendrovės</w:t>
      </w:r>
      <w:r w:rsidRPr="00F360B0">
        <w:rPr>
          <w:sz w:val="24"/>
          <w:szCs w:val="24"/>
        </w:rPr>
        <w:t xml:space="preserve"> darbuotojas </w:t>
      </w:r>
      <w:r w:rsidR="00E40062">
        <w:rPr>
          <w:sz w:val="24"/>
          <w:szCs w:val="24"/>
        </w:rPr>
        <w:t>tvarko</w:t>
      </w:r>
      <w:r w:rsidRPr="00F360B0">
        <w:rPr>
          <w:sz w:val="24"/>
          <w:szCs w:val="24"/>
        </w:rPr>
        <w:t xml:space="preserve"> </w:t>
      </w:r>
      <w:r w:rsidR="00E40062">
        <w:rPr>
          <w:sz w:val="24"/>
          <w:szCs w:val="24"/>
        </w:rPr>
        <w:t>Bendrovės</w:t>
      </w:r>
      <w:r w:rsidRPr="00F360B0">
        <w:rPr>
          <w:sz w:val="24"/>
          <w:szCs w:val="24"/>
        </w:rPr>
        <w:t xml:space="preserve"> vidinius pranešimų kanalus.</w:t>
      </w:r>
    </w:p>
    <w:p w14:paraId="343B90E2" w14:textId="77777777" w:rsidR="00F360B0" w:rsidRPr="00F360B0" w:rsidRDefault="00F360B0" w:rsidP="00F360B0">
      <w:pPr>
        <w:pStyle w:val="Bodytext20"/>
        <w:numPr>
          <w:ilvl w:val="0"/>
          <w:numId w:val="10"/>
        </w:numPr>
        <w:shd w:val="clear" w:color="auto" w:fill="auto"/>
        <w:tabs>
          <w:tab w:val="left" w:pos="1340"/>
        </w:tabs>
        <w:spacing w:before="0" w:after="0" w:line="274" w:lineRule="exact"/>
        <w:ind w:firstLine="920"/>
        <w:rPr>
          <w:sz w:val="24"/>
          <w:szCs w:val="24"/>
        </w:rPr>
      </w:pPr>
      <w:r w:rsidRPr="00F360B0">
        <w:rPr>
          <w:sz w:val="24"/>
          <w:szCs w:val="24"/>
        </w:rPr>
        <w:t>Informacija pranešimų kanalais priimama visą parą, perklausoma ir (ar) perskaitoma kiekvieną darbo dieną.</w:t>
      </w:r>
    </w:p>
    <w:p w14:paraId="6C31F50E" w14:textId="5686B74F" w:rsidR="00F360B0" w:rsidRPr="00F360B0" w:rsidRDefault="00F360B0" w:rsidP="00F360B0">
      <w:pPr>
        <w:pStyle w:val="Bodytext20"/>
        <w:numPr>
          <w:ilvl w:val="0"/>
          <w:numId w:val="10"/>
        </w:numPr>
        <w:shd w:val="clear" w:color="auto" w:fill="auto"/>
        <w:tabs>
          <w:tab w:val="left" w:pos="1340"/>
        </w:tabs>
        <w:spacing w:before="0" w:after="0" w:line="274" w:lineRule="exact"/>
        <w:ind w:firstLine="920"/>
        <w:rPr>
          <w:sz w:val="24"/>
          <w:szCs w:val="24"/>
        </w:rPr>
      </w:pPr>
      <w:r w:rsidRPr="00F360B0">
        <w:rPr>
          <w:sz w:val="24"/>
          <w:szCs w:val="24"/>
        </w:rPr>
        <w:t xml:space="preserve">Atsakingas </w:t>
      </w:r>
      <w:r w:rsidR="00E40062">
        <w:rPr>
          <w:sz w:val="24"/>
          <w:szCs w:val="24"/>
        </w:rPr>
        <w:t>Bendrovės</w:t>
      </w:r>
      <w:r w:rsidRPr="00F360B0">
        <w:rPr>
          <w:sz w:val="24"/>
          <w:szCs w:val="24"/>
        </w:rPr>
        <w:t xml:space="preserve"> darbuotojas, susipažinęs su gauta informacija ir įvertinęs jos turinį, atlieka tokius veiksmus:</w:t>
      </w:r>
    </w:p>
    <w:p w14:paraId="53931AD0" w14:textId="7D45B3C0" w:rsidR="00F360B0" w:rsidRPr="00F360B0" w:rsidRDefault="00F360B0" w:rsidP="00F360B0">
      <w:pPr>
        <w:pStyle w:val="Bodytext20"/>
        <w:numPr>
          <w:ilvl w:val="1"/>
          <w:numId w:val="10"/>
        </w:numPr>
        <w:shd w:val="clear" w:color="auto" w:fill="auto"/>
        <w:tabs>
          <w:tab w:val="left" w:pos="1360"/>
        </w:tabs>
        <w:spacing w:before="0" w:after="0" w:line="274" w:lineRule="exact"/>
        <w:ind w:firstLine="920"/>
        <w:rPr>
          <w:sz w:val="24"/>
          <w:szCs w:val="24"/>
        </w:rPr>
      </w:pPr>
      <w:r w:rsidRPr="00F360B0">
        <w:rPr>
          <w:sz w:val="24"/>
          <w:szCs w:val="24"/>
        </w:rPr>
        <w:t xml:space="preserve">jeigu tai yra pranešimas, apibrėžtas Taisyklių 3.2 papunktyje, - perkelia jį į </w:t>
      </w:r>
      <w:r w:rsidR="00E40062">
        <w:rPr>
          <w:sz w:val="24"/>
          <w:szCs w:val="24"/>
        </w:rPr>
        <w:t>Bendrovės</w:t>
      </w:r>
      <w:r w:rsidRPr="00F360B0">
        <w:rPr>
          <w:sz w:val="24"/>
          <w:szCs w:val="24"/>
        </w:rPr>
        <w:t xml:space="preserve"> pranešimo, gauto pranešimų kanalais, registracijos kortelę (priedas) (toliau - kortelė) ir kartu su garso įrašu ir / arba kita rašytine informacija (jeigu yra) perduoda ją </w:t>
      </w:r>
      <w:r w:rsidR="00E40062">
        <w:rPr>
          <w:sz w:val="24"/>
          <w:szCs w:val="24"/>
        </w:rPr>
        <w:t>Administracijos sekretorei - referentei</w:t>
      </w:r>
      <w:r w:rsidRPr="00F360B0">
        <w:rPr>
          <w:sz w:val="24"/>
          <w:szCs w:val="24"/>
        </w:rPr>
        <w:t xml:space="preserve"> registruoti dokumentų valdymo sistemoje „</w:t>
      </w:r>
      <w:proofErr w:type="spellStart"/>
      <w:r w:rsidR="00E40062">
        <w:rPr>
          <w:sz w:val="24"/>
          <w:szCs w:val="24"/>
        </w:rPr>
        <w:t>DocLogix</w:t>
      </w:r>
      <w:proofErr w:type="spellEnd"/>
      <w:r w:rsidRPr="00F360B0">
        <w:rPr>
          <w:sz w:val="24"/>
          <w:szCs w:val="24"/>
        </w:rPr>
        <w:t>“. Užregistruota kortelė per dokumentų valdymo sistemą „</w:t>
      </w:r>
      <w:proofErr w:type="spellStart"/>
      <w:r w:rsidR="00E40062">
        <w:rPr>
          <w:sz w:val="24"/>
          <w:szCs w:val="24"/>
        </w:rPr>
        <w:t>DocLogix</w:t>
      </w:r>
      <w:proofErr w:type="spellEnd"/>
      <w:r w:rsidRPr="00F360B0">
        <w:rPr>
          <w:sz w:val="24"/>
          <w:szCs w:val="24"/>
        </w:rPr>
        <w:t xml:space="preserve">“ perduodama </w:t>
      </w:r>
      <w:r w:rsidR="00E40062">
        <w:rPr>
          <w:sz w:val="24"/>
          <w:szCs w:val="24"/>
        </w:rPr>
        <w:t>Bendrovės</w:t>
      </w:r>
      <w:r w:rsidRPr="00F360B0">
        <w:rPr>
          <w:sz w:val="24"/>
          <w:szCs w:val="24"/>
        </w:rPr>
        <w:t xml:space="preserve"> </w:t>
      </w:r>
      <w:r w:rsidR="00E40062">
        <w:rPr>
          <w:sz w:val="24"/>
          <w:szCs w:val="24"/>
        </w:rPr>
        <w:t xml:space="preserve">generaliniam </w:t>
      </w:r>
      <w:r w:rsidRPr="00F360B0">
        <w:rPr>
          <w:sz w:val="24"/>
          <w:szCs w:val="24"/>
        </w:rPr>
        <w:t>direktoriui</w:t>
      </w:r>
      <w:r w:rsidR="00E40062">
        <w:rPr>
          <w:sz w:val="24"/>
          <w:szCs w:val="24"/>
        </w:rPr>
        <w:t>, jam nesant – jį pavaduojančiam asmeniui</w:t>
      </w:r>
      <w:r w:rsidRPr="00F360B0">
        <w:rPr>
          <w:sz w:val="24"/>
          <w:szCs w:val="24"/>
        </w:rPr>
        <w:t xml:space="preserve"> įrašyti rezoliuciją;</w:t>
      </w:r>
    </w:p>
    <w:p w14:paraId="4D7879CC" w14:textId="4528B9B9" w:rsidR="00F360B0" w:rsidRPr="00F360B0" w:rsidRDefault="00F360B0" w:rsidP="00F360B0">
      <w:pPr>
        <w:pStyle w:val="Bodytext20"/>
        <w:numPr>
          <w:ilvl w:val="1"/>
          <w:numId w:val="10"/>
        </w:numPr>
        <w:shd w:val="clear" w:color="auto" w:fill="auto"/>
        <w:tabs>
          <w:tab w:val="left" w:pos="1355"/>
        </w:tabs>
        <w:spacing w:before="0" w:after="0" w:line="274" w:lineRule="exact"/>
        <w:ind w:firstLine="920"/>
        <w:rPr>
          <w:sz w:val="24"/>
          <w:szCs w:val="24"/>
        </w:rPr>
      </w:pPr>
      <w:r w:rsidRPr="00F360B0">
        <w:rPr>
          <w:sz w:val="24"/>
          <w:szCs w:val="24"/>
        </w:rPr>
        <w:t xml:space="preserve">jeigu gauta informacija leidžia pagrįstai manyti, kad yra rengiama, daroma ar padaryta nusikalstama veika, administracinis nusižengimas arba kitas </w:t>
      </w:r>
      <w:r w:rsidR="00E40062">
        <w:rPr>
          <w:sz w:val="24"/>
          <w:szCs w:val="24"/>
        </w:rPr>
        <w:t>Bendrovės</w:t>
      </w:r>
      <w:r w:rsidRPr="00F360B0">
        <w:rPr>
          <w:sz w:val="24"/>
          <w:szCs w:val="24"/>
        </w:rPr>
        <w:t xml:space="preserve"> kompetencijai nepriskirtinas pažeidimas, atsakingas </w:t>
      </w:r>
      <w:r w:rsidR="00E40062">
        <w:rPr>
          <w:sz w:val="24"/>
          <w:szCs w:val="24"/>
        </w:rPr>
        <w:t>Bendrovės</w:t>
      </w:r>
      <w:r w:rsidRPr="00F360B0">
        <w:rPr>
          <w:sz w:val="24"/>
          <w:szCs w:val="24"/>
        </w:rPr>
        <w:t xml:space="preserve"> darbuotojas ne vėliau kaip per 2 (dvi) darbo dienas nuo informacijos gavimo dienos persiunčia ją kompetentingai institucijai be asmens, pateikusio informaciją apie pažeidimą, sutikimo ir apie tai informuoja asmenį, jeigu įmanoma;</w:t>
      </w:r>
    </w:p>
    <w:p w14:paraId="21E577F4" w14:textId="77777777" w:rsidR="00F360B0" w:rsidRPr="00F360B0" w:rsidRDefault="00F360B0" w:rsidP="00F360B0">
      <w:pPr>
        <w:pStyle w:val="Bodytext20"/>
        <w:numPr>
          <w:ilvl w:val="1"/>
          <w:numId w:val="10"/>
        </w:numPr>
        <w:shd w:val="clear" w:color="auto" w:fill="auto"/>
        <w:tabs>
          <w:tab w:val="left" w:pos="1355"/>
        </w:tabs>
        <w:spacing w:before="0" w:after="0" w:line="274" w:lineRule="exact"/>
        <w:ind w:firstLine="920"/>
        <w:rPr>
          <w:sz w:val="24"/>
          <w:szCs w:val="24"/>
        </w:rPr>
      </w:pPr>
      <w:r w:rsidRPr="00F360B0">
        <w:rPr>
          <w:sz w:val="24"/>
          <w:szCs w:val="24"/>
        </w:rPr>
        <w:t>jeigu iš pateiktos informacijos nėra galimybės išsiaiškinti pažeidimo aplinkybių, informacija neišsami ir (arba) neaiški, taip pat jeigu pagal pranešimo turinį neįmanoma nustatyti pranešimo dalyko arba objekto ir pranešėjas paliko savo kontaktinius duomenis, kreipiasi į pranešėją su prašymu patikslinti pateiktą informaciją. Pranešėjui patikslinus informaciją, atliekami Taisyklių</w:t>
      </w:r>
    </w:p>
    <w:p w14:paraId="7B37943E" w14:textId="77777777" w:rsidR="00F360B0" w:rsidRPr="00F360B0" w:rsidRDefault="00F360B0" w:rsidP="00F360B0">
      <w:pPr>
        <w:pStyle w:val="Bodytext20"/>
        <w:numPr>
          <w:ilvl w:val="0"/>
          <w:numId w:val="11"/>
        </w:numPr>
        <w:shd w:val="clear" w:color="auto" w:fill="auto"/>
        <w:tabs>
          <w:tab w:val="left" w:pos="424"/>
        </w:tabs>
        <w:spacing w:before="0" w:after="0" w:line="274" w:lineRule="exact"/>
        <w:rPr>
          <w:sz w:val="24"/>
          <w:szCs w:val="24"/>
        </w:rPr>
      </w:pPr>
      <w:r w:rsidRPr="00F360B0">
        <w:rPr>
          <w:sz w:val="24"/>
          <w:szCs w:val="24"/>
        </w:rPr>
        <w:t>arba 8.2 papunktyje nurodyti veiksmai;</w:t>
      </w:r>
    </w:p>
    <w:p w14:paraId="1E3F0F1A" w14:textId="77777777" w:rsidR="00F360B0" w:rsidRPr="00F360B0" w:rsidRDefault="00F360B0" w:rsidP="00F360B0">
      <w:pPr>
        <w:pStyle w:val="Bodytext20"/>
        <w:numPr>
          <w:ilvl w:val="1"/>
          <w:numId w:val="10"/>
        </w:numPr>
        <w:shd w:val="clear" w:color="auto" w:fill="auto"/>
        <w:tabs>
          <w:tab w:val="left" w:pos="1355"/>
        </w:tabs>
        <w:spacing w:before="0" w:after="0" w:line="274" w:lineRule="exact"/>
        <w:ind w:firstLine="920"/>
        <w:rPr>
          <w:sz w:val="24"/>
          <w:szCs w:val="24"/>
        </w:rPr>
      </w:pPr>
      <w:r w:rsidRPr="00F360B0">
        <w:rPr>
          <w:sz w:val="24"/>
          <w:szCs w:val="24"/>
        </w:rPr>
        <w:t>jeigu iš pateiktos informacijos nėra galimybės išsiaiškinti pažeidimo aplinkybių, informacija neišsami ir (arba) neaiški, taip pat jeigu pagal pranešimo turinį neįmanoma nustatyti pranešimo dalyko arba objekto ir pranešėjas nepaliko savo kontaktinių duomenų, kuriais būtų galima su juo susisiekti, pateikta informacija / pranešimas paliekama (-</w:t>
      </w:r>
      <w:proofErr w:type="spellStart"/>
      <w:r w:rsidRPr="00F360B0">
        <w:rPr>
          <w:sz w:val="24"/>
          <w:szCs w:val="24"/>
        </w:rPr>
        <w:t>as</w:t>
      </w:r>
      <w:proofErr w:type="spellEnd"/>
      <w:r w:rsidRPr="00F360B0">
        <w:rPr>
          <w:sz w:val="24"/>
          <w:szCs w:val="24"/>
        </w:rPr>
        <w:t>) nenagrinėta (-</w:t>
      </w:r>
      <w:proofErr w:type="spellStart"/>
      <w:r w:rsidRPr="00F360B0">
        <w:rPr>
          <w:sz w:val="24"/>
          <w:szCs w:val="24"/>
        </w:rPr>
        <w:t>as</w:t>
      </w:r>
      <w:proofErr w:type="spellEnd"/>
      <w:r w:rsidRPr="00F360B0">
        <w:rPr>
          <w:sz w:val="24"/>
          <w:szCs w:val="24"/>
        </w:rPr>
        <w:t>);</w:t>
      </w:r>
    </w:p>
    <w:p w14:paraId="74332698" w14:textId="77777777" w:rsidR="00F360B0" w:rsidRPr="00F360B0" w:rsidRDefault="00F360B0" w:rsidP="00F360B0">
      <w:pPr>
        <w:pStyle w:val="Bodytext20"/>
        <w:numPr>
          <w:ilvl w:val="1"/>
          <w:numId w:val="10"/>
        </w:numPr>
        <w:shd w:val="clear" w:color="auto" w:fill="auto"/>
        <w:tabs>
          <w:tab w:val="left" w:pos="1416"/>
        </w:tabs>
        <w:spacing w:before="0" w:after="0" w:line="274" w:lineRule="exact"/>
        <w:ind w:firstLine="920"/>
        <w:rPr>
          <w:sz w:val="24"/>
          <w:szCs w:val="24"/>
        </w:rPr>
      </w:pPr>
      <w:r w:rsidRPr="00F360B0">
        <w:rPr>
          <w:sz w:val="24"/>
          <w:szCs w:val="24"/>
        </w:rPr>
        <w:t>jeigu pranešimų kanalais pateikta informacija nėra pranešimas, apibrėžtas Taisyklių</w:t>
      </w:r>
    </w:p>
    <w:p w14:paraId="695C805D" w14:textId="7F8EAAE7" w:rsidR="00F360B0" w:rsidRPr="00F360B0" w:rsidRDefault="00F360B0" w:rsidP="00F360B0">
      <w:pPr>
        <w:pStyle w:val="Bodytext20"/>
        <w:numPr>
          <w:ilvl w:val="0"/>
          <w:numId w:val="12"/>
        </w:numPr>
        <w:shd w:val="clear" w:color="auto" w:fill="auto"/>
        <w:tabs>
          <w:tab w:val="left" w:pos="452"/>
        </w:tabs>
        <w:spacing w:before="0" w:after="0" w:line="274" w:lineRule="exact"/>
        <w:rPr>
          <w:sz w:val="24"/>
          <w:szCs w:val="24"/>
        </w:rPr>
      </w:pPr>
      <w:r w:rsidRPr="00F360B0">
        <w:rPr>
          <w:sz w:val="24"/>
          <w:szCs w:val="24"/>
        </w:rPr>
        <w:t xml:space="preserve">papunktyje, bet tai yra </w:t>
      </w:r>
      <w:r w:rsidR="00E40062">
        <w:rPr>
          <w:sz w:val="24"/>
          <w:szCs w:val="24"/>
        </w:rPr>
        <w:t>Bendrovės</w:t>
      </w:r>
      <w:r w:rsidRPr="00F360B0">
        <w:rPr>
          <w:sz w:val="24"/>
          <w:szCs w:val="24"/>
        </w:rPr>
        <w:t xml:space="preserve"> kompetencijai priskirtinas prašymas (konsultuoti, informuoti, suteikti paslaugą ir pan.), persiunčia ją </w:t>
      </w:r>
      <w:r w:rsidR="00E40062">
        <w:rPr>
          <w:sz w:val="24"/>
          <w:szCs w:val="24"/>
        </w:rPr>
        <w:t>Bendrovės</w:t>
      </w:r>
      <w:r w:rsidRPr="00F360B0">
        <w:rPr>
          <w:sz w:val="24"/>
          <w:szCs w:val="24"/>
        </w:rPr>
        <w:t xml:space="preserve"> elektroninio pašto adresais atitinkamai</w:t>
      </w:r>
      <w:hyperlink r:id="rId9" w:history="1">
        <w:r w:rsidR="00E40062" w:rsidRPr="00311730">
          <w:rPr>
            <w:rStyle w:val="Hipersaitas"/>
            <w:sz w:val="24"/>
            <w:szCs w:val="24"/>
          </w:rPr>
          <w:t xml:space="preserve"> klenergija@klenergija.lt </w:t>
        </w:r>
      </w:hyperlink>
      <w:r w:rsidR="00E40062" w:rsidRPr="00F360B0">
        <w:rPr>
          <w:sz w:val="24"/>
          <w:szCs w:val="24"/>
        </w:rPr>
        <w:t xml:space="preserve"> </w:t>
      </w:r>
      <w:r w:rsidRPr="00F360B0">
        <w:rPr>
          <w:sz w:val="24"/>
          <w:szCs w:val="24"/>
        </w:rPr>
        <w:t>su įrašu „Registruoti“.</w:t>
      </w:r>
    </w:p>
    <w:p w14:paraId="1CB56666" w14:textId="416F34D6" w:rsidR="00F360B0" w:rsidRPr="00F360B0" w:rsidRDefault="00F360B0" w:rsidP="00F360B0">
      <w:pPr>
        <w:pStyle w:val="Bodytext20"/>
        <w:numPr>
          <w:ilvl w:val="0"/>
          <w:numId w:val="10"/>
        </w:numPr>
        <w:shd w:val="clear" w:color="auto" w:fill="auto"/>
        <w:tabs>
          <w:tab w:val="left" w:pos="1196"/>
        </w:tabs>
        <w:spacing w:before="0" w:after="0" w:line="274" w:lineRule="exact"/>
        <w:ind w:firstLine="920"/>
        <w:rPr>
          <w:sz w:val="24"/>
          <w:szCs w:val="24"/>
        </w:rPr>
      </w:pPr>
      <w:r w:rsidRPr="00F360B0">
        <w:rPr>
          <w:sz w:val="24"/>
          <w:szCs w:val="24"/>
        </w:rPr>
        <w:t xml:space="preserve">Jeigu atsakingas </w:t>
      </w:r>
      <w:r w:rsidR="00E40062">
        <w:rPr>
          <w:sz w:val="24"/>
          <w:szCs w:val="24"/>
        </w:rPr>
        <w:t>Bendrovės</w:t>
      </w:r>
      <w:r w:rsidRPr="00F360B0">
        <w:rPr>
          <w:sz w:val="24"/>
          <w:szCs w:val="24"/>
        </w:rPr>
        <w:t xml:space="preserve"> darbuotojas informaciją priima pasitikėjimo telefonu, jis privalo:</w:t>
      </w:r>
    </w:p>
    <w:p w14:paraId="76261F22" w14:textId="77777777" w:rsidR="00F360B0" w:rsidRPr="00F360B0" w:rsidRDefault="00F360B0" w:rsidP="00F360B0">
      <w:pPr>
        <w:pStyle w:val="Bodytext20"/>
        <w:numPr>
          <w:ilvl w:val="1"/>
          <w:numId w:val="10"/>
        </w:numPr>
        <w:shd w:val="clear" w:color="auto" w:fill="auto"/>
        <w:tabs>
          <w:tab w:val="left" w:pos="1420"/>
        </w:tabs>
        <w:spacing w:before="0" w:after="0" w:line="274" w:lineRule="exact"/>
        <w:ind w:firstLine="920"/>
        <w:rPr>
          <w:sz w:val="24"/>
          <w:szCs w:val="24"/>
        </w:rPr>
      </w:pPr>
      <w:r w:rsidRPr="00F360B0">
        <w:rPr>
          <w:sz w:val="24"/>
          <w:szCs w:val="24"/>
        </w:rPr>
        <w:t>pasisveikinti, pasakyti savo vardą, pavardę, pareigas ir nurodyti pasitikėjimo telefono</w:t>
      </w:r>
    </w:p>
    <w:p w14:paraId="2F855184" w14:textId="77777777" w:rsidR="00F360B0" w:rsidRPr="00F360B0" w:rsidRDefault="00F360B0" w:rsidP="00F360B0">
      <w:pPr>
        <w:pStyle w:val="Bodytext20"/>
        <w:shd w:val="clear" w:color="auto" w:fill="auto"/>
        <w:spacing w:before="0" w:after="0" w:line="274" w:lineRule="exact"/>
        <w:rPr>
          <w:sz w:val="24"/>
          <w:szCs w:val="24"/>
        </w:rPr>
      </w:pPr>
      <w:r w:rsidRPr="00F360B0">
        <w:rPr>
          <w:sz w:val="24"/>
          <w:szCs w:val="24"/>
        </w:rPr>
        <w:t>tikslą;</w:t>
      </w:r>
    </w:p>
    <w:p w14:paraId="2894F9AA" w14:textId="77777777" w:rsidR="00F360B0" w:rsidRPr="00F360B0" w:rsidRDefault="00F360B0" w:rsidP="00F360B0">
      <w:pPr>
        <w:pStyle w:val="Bodytext20"/>
        <w:numPr>
          <w:ilvl w:val="1"/>
          <w:numId w:val="10"/>
        </w:numPr>
        <w:shd w:val="clear" w:color="auto" w:fill="auto"/>
        <w:tabs>
          <w:tab w:val="left" w:pos="1355"/>
        </w:tabs>
        <w:spacing w:before="0" w:after="0" w:line="274" w:lineRule="exact"/>
        <w:ind w:firstLine="920"/>
        <w:rPr>
          <w:sz w:val="24"/>
          <w:szCs w:val="24"/>
        </w:rPr>
      </w:pPr>
      <w:r w:rsidRPr="00F360B0">
        <w:rPr>
          <w:sz w:val="24"/>
          <w:szCs w:val="24"/>
        </w:rPr>
        <w:t>atidžiai išklausyti pranešėją ir išsiaiškinti, kas, kada, kokiu būdu ir kokį pažeidimą padarė, daro ar rengiasi padaryti;</w:t>
      </w:r>
    </w:p>
    <w:p w14:paraId="763AB7E3" w14:textId="77777777" w:rsidR="00F360B0" w:rsidRPr="00F360B0" w:rsidRDefault="00F360B0" w:rsidP="00F360B0">
      <w:pPr>
        <w:pStyle w:val="Bodytext20"/>
        <w:numPr>
          <w:ilvl w:val="1"/>
          <w:numId w:val="10"/>
        </w:numPr>
        <w:shd w:val="clear" w:color="auto" w:fill="auto"/>
        <w:tabs>
          <w:tab w:val="left" w:pos="1355"/>
        </w:tabs>
        <w:spacing w:before="0" w:after="0" w:line="274" w:lineRule="exact"/>
        <w:ind w:firstLine="920"/>
        <w:rPr>
          <w:sz w:val="24"/>
          <w:szCs w:val="24"/>
        </w:rPr>
      </w:pPr>
      <w:r w:rsidRPr="00F360B0">
        <w:rPr>
          <w:sz w:val="24"/>
          <w:szCs w:val="24"/>
        </w:rPr>
        <w:t>bendraudamas su pranešėju pateikti klausimus informacijai patikslinti, paprašyti pateikti papildomus dokumentus, duomenis ar kitą rašytinę informaciją, jeigu turi;</w:t>
      </w:r>
    </w:p>
    <w:p w14:paraId="45AD6418" w14:textId="77777777" w:rsidR="00F360B0" w:rsidRPr="00F360B0" w:rsidRDefault="00F360B0" w:rsidP="00F360B0">
      <w:pPr>
        <w:pStyle w:val="Bodytext20"/>
        <w:numPr>
          <w:ilvl w:val="1"/>
          <w:numId w:val="10"/>
        </w:numPr>
        <w:shd w:val="clear" w:color="auto" w:fill="auto"/>
        <w:tabs>
          <w:tab w:val="left" w:pos="1355"/>
        </w:tabs>
        <w:spacing w:before="0" w:after="0" w:line="274" w:lineRule="exact"/>
        <w:ind w:firstLine="920"/>
        <w:rPr>
          <w:sz w:val="24"/>
          <w:szCs w:val="24"/>
        </w:rPr>
      </w:pPr>
      <w:r w:rsidRPr="00F360B0">
        <w:rPr>
          <w:sz w:val="24"/>
          <w:szCs w:val="24"/>
        </w:rPr>
        <w:t>bendraudamas su pranešėju rekomenduoti jam prisistatyti (jei pats to nepadaro) ir pasiūlyti nurodytą informaciją / pranešimą išdėstyti raštu;</w:t>
      </w:r>
    </w:p>
    <w:p w14:paraId="27E5C476" w14:textId="77777777" w:rsidR="00F360B0" w:rsidRPr="00F360B0" w:rsidRDefault="00F360B0" w:rsidP="00F360B0">
      <w:pPr>
        <w:pStyle w:val="Bodytext20"/>
        <w:numPr>
          <w:ilvl w:val="1"/>
          <w:numId w:val="10"/>
        </w:numPr>
        <w:shd w:val="clear" w:color="auto" w:fill="auto"/>
        <w:tabs>
          <w:tab w:val="left" w:pos="1420"/>
        </w:tabs>
        <w:spacing w:before="0" w:after="267" w:line="274" w:lineRule="exact"/>
        <w:ind w:firstLine="920"/>
        <w:rPr>
          <w:sz w:val="24"/>
          <w:szCs w:val="24"/>
        </w:rPr>
      </w:pPr>
      <w:r w:rsidRPr="00F360B0">
        <w:rPr>
          <w:sz w:val="24"/>
          <w:szCs w:val="24"/>
        </w:rPr>
        <w:t>po pokalbio su pranešėju atlikti Taisyklių 8 punkte nurodytus veiksmus.</w:t>
      </w:r>
    </w:p>
    <w:p w14:paraId="34AEB13E" w14:textId="77777777" w:rsidR="00F360B0" w:rsidRPr="00F360B0" w:rsidRDefault="00F360B0" w:rsidP="00F360B0">
      <w:pPr>
        <w:pStyle w:val="Bodytext30"/>
        <w:numPr>
          <w:ilvl w:val="0"/>
          <w:numId w:val="9"/>
        </w:numPr>
        <w:shd w:val="clear" w:color="auto" w:fill="auto"/>
        <w:tabs>
          <w:tab w:val="left" w:pos="4603"/>
        </w:tabs>
        <w:spacing w:after="0" w:line="240" w:lineRule="exact"/>
        <w:ind w:left="4160"/>
        <w:jc w:val="both"/>
        <w:rPr>
          <w:sz w:val="24"/>
          <w:szCs w:val="24"/>
        </w:rPr>
      </w:pPr>
      <w:r w:rsidRPr="00F360B0">
        <w:rPr>
          <w:sz w:val="24"/>
          <w:szCs w:val="24"/>
        </w:rPr>
        <w:t>SKYRIUS</w:t>
      </w:r>
    </w:p>
    <w:p w14:paraId="2CD27137" w14:textId="77777777" w:rsidR="00F360B0" w:rsidRPr="00F360B0" w:rsidRDefault="00F360B0" w:rsidP="00F360B0">
      <w:pPr>
        <w:pStyle w:val="Bodytext30"/>
        <w:shd w:val="clear" w:color="auto" w:fill="auto"/>
        <w:spacing w:after="266" w:line="240" w:lineRule="exact"/>
        <w:ind w:right="20"/>
        <w:rPr>
          <w:sz w:val="24"/>
          <w:szCs w:val="24"/>
        </w:rPr>
      </w:pPr>
      <w:r w:rsidRPr="00F360B0">
        <w:rPr>
          <w:sz w:val="24"/>
          <w:szCs w:val="24"/>
        </w:rPr>
        <w:t>PRANEŠIMŲ NAGRINĖJIMAS</w:t>
      </w:r>
    </w:p>
    <w:p w14:paraId="204E0EB8" w14:textId="752167FF" w:rsidR="00F360B0" w:rsidRPr="00F360B0" w:rsidRDefault="00E40062" w:rsidP="00F360B0">
      <w:pPr>
        <w:pStyle w:val="Bodytext20"/>
        <w:numPr>
          <w:ilvl w:val="0"/>
          <w:numId w:val="10"/>
        </w:numPr>
        <w:shd w:val="clear" w:color="auto" w:fill="auto"/>
        <w:tabs>
          <w:tab w:val="left" w:pos="1340"/>
        </w:tabs>
        <w:spacing w:before="0" w:after="0" w:line="274" w:lineRule="exact"/>
        <w:ind w:firstLine="920"/>
        <w:rPr>
          <w:sz w:val="24"/>
          <w:szCs w:val="24"/>
        </w:rPr>
      </w:pPr>
      <w:r>
        <w:rPr>
          <w:sz w:val="24"/>
          <w:szCs w:val="24"/>
        </w:rPr>
        <w:t>Bendrovės generalinis</w:t>
      </w:r>
      <w:r w:rsidR="00F360B0" w:rsidRPr="00F360B0">
        <w:rPr>
          <w:sz w:val="24"/>
          <w:szCs w:val="24"/>
        </w:rPr>
        <w:t xml:space="preserve"> direktorius, susipažinęs su kortelėje pateikta informacija, perduoda ją nagrinėti pagal kompetenciją:</w:t>
      </w:r>
    </w:p>
    <w:p w14:paraId="6D97641C" w14:textId="15B755AC" w:rsidR="00F360B0" w:rsidRPr="000707A3" w:rsidRDefault="00E40062" w:rsidP="00F360B0">
      <w:pPr>
        <w:pStyle w:val="Bodytext20"/>
        <w:numPr>
          <w:ilvl w:val="1"/>
          <w:numId w:val="10"/>
        </w:numPr>
        <w:shd w:val="clear" w:color="auto" w:fill="auto"/>
        <w:tabs>
          <w:tab w:val="left" w:pos="1442"/>
        </w:tabs>
        <w:spacing w:before="0" w:after="0" w:line="274" w:lineRule="exact"/>
        <w:ind w:firstLine="900"/>
        <w:rPr>
          <w:sz w:val="24"/>
          <w:szCs w:val="24"/>
        </w:rPr>
      </w:pPr>
      <w:r w:rsidRPr="000707A3">
        <w:rPr>
          <w:sz w:val="24"/>
          <w:szCs w:val="24"/>
        </w:rPr>
        <w:t xml:space="preserve">Ekonomikos ir personalo </w:t>
      </w:r>
      <w:r w:rsidR="00F360B0" w:rsidRPr="000707A3">
        <w:rPr>
          <w:sz w:val="24"/>
          <w:szCs w:val="24"/>
        </w:rPr>
        <w:t xml:space="preserve">skyriui, jeigu pranešimas susijęs su </w:t>
      </w:r>
      <w:r w:rsidRPr="000707A3">
        <w:rPr>
          <w:sz w:val="24"/>
          <w:szCs w:val="24"/>
        </w:rPr>
        <w:t>Bendrovės</w:t>
      </w:r>
      <w:r w:rsidR="00F360B0" w:rsidRPr="000707A3">
        <w:rPr>
          <w:sz w:val="24"/>
          <w:szCs w:val="24"/>
        </w:rPr>
        <w:t xml:space="preserve"> darbuotojų netinkamais veiksmais ar neveikimu;</w:t>
      </w:r>
    </w:p>
    <w:p w14:paraId="63E87A02" w14:textId="16D5A002" w:rsidR="00F360B0" w:rsidRPr="00F360B0" w:rsidRDefault="00F360B0" w:rsidP="00F360B0">
      <w:pPr>
        <w:pStyle w:val="Bodytext20"/>
        <w:numPr>
          <w:ilvl w:val="1"/>
          <w:numId w:val="10"/>
        </w:numPr>
        <w:shd w:val="clear" w:color="auto" w:fill="auto"/>
        <w:tabs>
          <w:tab w:val="left" w:pos="1473"/>
        </w:tabs>
        <w:spacing w:before="0" w:after="0" w:line="274" w:lineRule="exact"/>
        <w:ind w:firstLine="900"/>
        <w:rPr>
          <w:sz w:val="24"/>
          <w:szCs w:val="24"/>
        </w:rPr>
      </w:pPr>
      <w:r w:rsidRPr="00F360B0">
        <w:rPr>
          <w:sz w:val="24"/>
          <w:szCs w:val="24"/>
        </w:rPr>
        <w:t xml:space="preserve">kitiems </w:t>
      </w:r>
      <w:r w:rsidR="00E40062">
        <w:rPr>
          <w:sz w:val="24"/>
          <w:szCs w:val="24"/>
        </w:rPr>
        <w:t>Bendrovės</w:t>
      </w:r>
      <w:r w:rsidRPr="00F360B0">
        <w:rPr>
          <w:sz w:val="24"/>
          <w:szCs w:val="24"/>
        </w:rPr>
        <w:t xml:space="preserve"> padaliniams pagal jų kompetenciją.</w:t>
      </w:r>
    </w:p>
    <w:p w14:paraId="689D9809" w14:textId="6DEF1AD9" w:rsidR="00F360B0" w:rsidRPr="00F360B0" w:rsidRDefault="00E40062" w:rsidP="00F360B0">
      <w:pPr>
        <w:pStyle w:val="Bodytext20"/>
        <w:numPr>
          <w:ilvl w:val="0"/>
          <w:numId w:val="10"/>
        </w:numPr>
        <w:shd w:val="clear" w:color="auto" w:fill="auto"/>
        <w:tabs>
          <w:tab w:val="left" w:pos="1264"/>
        </w:tabs>
        <w:spacing w:before="0" w:after="267" w:line="274" w:lineRule="exact"/>
        <w:ind w:firstLine="900"/>
        <w:rPr>
          <w:sz w:val="24"/>
          <w:szCs w:val="24"/>
        </w:rPr>
      </w:pPr>
      <w:r>
        <w:rPr>
          <w:sz w:val="24"/>
          <w:szCs w:val="24"/>
        </w:rPr>
        <w:t>Bendrovės</w:t>
      </w:r>
      <w:r w:rsidR="00F360B0" w:rsidRPr="00F360B0">
        <w:rPr>
          <w:sz w:val="24"/>
          <w:szCs w:val="24"/>
        </w:rPr>
        <w:t xml:space="preserve"> darbuotojas, baigęs nagrinėti informaciją apie pažeidimą, nedelsdamas raštu </w:t>
      </w:r>
      <w:r w:rsidR="00F360B0" w:rsidRPr="00F360B0">
        <w:rPr>
          <w:sz w:val="24"/>
          <w:szCs w:val="24"/>
        </w:rPr>
        <w:lastRenderedPageBreak/>
        <w:t>informuoja pranešėją, jeigu pranešėjas nurodė savo kontaktinius duomenis, kuriais galima pateikti atsakymą apie priimtą sprendimą, nagrinėjimo rezultatus ir veiksmus, kurių buvo imtasi ar planuojama imtis, nurodo priimto sprendimo apskundimo tvarką. Atsakoma tokiu būdu, kokiu buvo pateiktas pranešimas, nebent pranešėjas nurodė, kad atsakymą pageidauja gauti kitu būdu.</w:t>
      </w:r>
    </w:p>
    <w:p w14:paraId="00DE6E09" w14:textId="77777777" w:rsidR="00F360B0" w:rsidRPr="00F360B0" w:rsidRDefault="00F360B0" w:rsidP="00F360B0">
      <w:pPr>
        <w:pStyle w:val="Bodytext30"/>
        <w:numPr>
          <w:ilvl w:val="0"/>
          <w:numId w:val="9"/>
        </w:numPr>
        <w:shd w:val="clear" w:color="auto" w:fill="auto"/>
        <w:tabs>
          <w:tab w:val="left" w:pos="4469"/>
        </w:tabs>
        <w:spacing w:after="0" w:line="240" w:lineRule="exact"/>
        <w:ind w:left="4160"/>
        <w:jc w:val="both"/>
        <w:rPr>
          <w:sz w:val="24"/>
          <w:szCs w:val="24"/>
        </w:rPr>
      </w:pPr>
      <w:r w:rsidRPr="00F360B0">
        <w:rPr>
          <w:sz w:val="24"/>
          <w:szCs w:val="24"/>
        </w:rPr>
        <w:t>SKYRIUS</w:t>
      </w:r>
    </w:p>
    <w:p w14:paraId="702FFDCC" w14:textId="77777777" w:rsidR="00F360B0" w:rsidRPr="00F360B0" w:rsidRDefault="00F360B0" w:rsidP="00F360B0">
      <w:pPr>
        <w:pStyle w:val="Bodytext30"/>
        <w:shd w:val="clear" w:color="auto" w:fill="auto"/>
        <w:spacing w:after="206" w:line="240" w:lineRule="exact"/>
        <w:rPr>
          <w:sz w:val="24"/>
          <w:szCs w:val="24"/>
        </w:rPr>
      </w:pPr>
      <w:r w:rsidRPr="00F360B0">
        <w:rPr>
          <w:sz w:val="24"/>
          <w:szCs w:val="24"/>
        </w:rPr>
        <w:t>BAIGIAMOSIOS NUOSTATOS</w:t>
      </w:r>
    </w:p>
    <w:p w14:paraId="7C287398" w14:textId="125CCFB5" w:rsidR="00F360B0" w:rsidRPr="00F360B0" w:rsidRDefault="00F360B0" w:rsidP="00F360B0">
      <w:pPr>
        <w:pStyle w:val="Bodytext20"/>
        <w:numPr>
          <w:ilvl w:val="0"/>
          <w:numId w:val="10"/>
        </w:numPr>
        <w:shd w:val="clear" w:color="auto" w:fill="auto"/>
        <w:tabs>
          <w:tab w:val="left" w:pos="1349"/>
        </w:tabs>
        <w:spacing w:before="0" w:after="0" w:line="274" w:lineRule="exact"/>
        <w:ind w:firstLine="900"/>
        <w:rPr>
          <w:sz w:val="24"/>
          <w:szCs w:val="24"/>
        </w:rPr>
      </w:pPr>
      <w:r w:rsidRPr="00F360B0">
        <w:rPr>
          <w:sz w:val="24"/>
          <w:szCs w:val="24"/>
        </w:rPr>
        <w:t xml:space="preserve">Pranešimų kanalais gauti pranešimai ir pranešėjo asmens duomenys viešai neskelbiami ir tretiesiems asmenims neteikiami, išskyrus tuos atvejus, kada pranešėjas sutinka su nurodytų jo asmens duomenų skelbimu, ir kitais teisės aktuose nustatytais atvejais. Atsakingas </w:t>
      </w:r>
      <w:r w:rsidR="00AB03AE">
        <w:rPr>
          <w:sz w:val="24"/>
          <w:szCs w:val="24"/>
        </w:rPr>
        <w:t>Bendrovės</w:t>
      </w:r>
      <w:r w:rsidRPr="00F360B0">
        <w:rPr>
          <w:sz w:val="24"/>
          <w:szCs w:val="24"/>
        </w:rPr>
        <w:t xml:space="preserve"> darbuotojas, taip pat </w:t>
      </w:r>
      <w:r w:rsidR="00AB03AE">
        <w:rPr>
          <w:sz w:val="24"/>
          <w:szCs w:val="24"/>
        </w:rPr>
        <w:t>Bendrovės</w:t>
      </w:r>
      <w:r w:rsidRPr="00F360B0">
        <w:rPr>
          <w:sz w:val="24"/>
          <w:szCs w:val="24"/>
        </w:rPr>
        <w:t xml:space="preserve"> darbuotojas, kuriam Taisyklių 10 punkte nustatyta tvarka pavesta nagrinėti pranešimą, privalo užtikrinti minėtos informacijos konfidencialumą.</w:t>
      </w:r>
    </w:p>
    <w:p w14:paraId="36E77698" w14:textId="77777777" w:rsidR="00F360B0" w:rsidRPr="00F360B0" w:rsidRDefault="00F360B0" w:rsidP="00F360B0">
      <w:pPr>
        <w:pStyle w:val="Bodytext20"/>
        <w:numPr>
          <w:ilvl w:val="0"/>
          <w:numId w:val="10"/>
        </w:numPr>
        <w:shd w:val="clear" w:color="auto" w:fill="auto"/>
        <w:tabs>
          <w:tab w:val="left" w:pos="1255"/>
        </w:tabs>
        <w:spacing w:before="0" w:after="0" w:line="274" w:lineRule="exact"/>
        <w:ind w:firstLine="900"/>
        <w:rPr>
          <w:sz w:val="24"/>
          <w:szCs w:val="24"/>
        </w:rPr>
      </w:pPr>
      <w:r w:rsidRPr="00F360B0">
        <w:rPr>
          <w:sz w:val="24"/>
          <w:szCs w:val="24"/>
        </w:rPr>
        <w:t>Pranešimų kanalais gauta informacija, pranešimai ir jų nagrinėjimo dokumentai saugomi Lietuvos vyriausiojo archyvaro tarnybos nustatyta tvarka.</w:t>
      </w:r>
    </w:p>
    <w:p w14:paraId="68BD801B" w14:textId="77777777" w:rsidR="00F360B0" w:rsidRPr="00F360B0" w:rsidRDefault="00F360B0" w:rsidP="00F360B0">
      <w:pPr>
        <w:rPr>
          <w:sz w:val="24"/>
          <w:szCs w:val="24"/>
        </w:rPr>
        <w:sectPr w:rsidR="00F360B0" w:rsidRPr="00F360B0">
          <w:headerReference w:type="default" r:id="rId10"/>
          <w:pgSz w:w="11900" w:h="16840"/>
          <w:pgMar w:top="1152" w:right="529" w:bottom="1315" w:left="1656" w:header="0" w:footer="3" w:gutter="0"/>
          <w:cols w:space="1296"/>
        </w:sectPr>
      </w:pPr>
    </w:p>
    <w:p w14:paraId="48E8724F" w14:textId="3B94FD5B" w:rsidR="00F360B0" w:rsidRPr="00F360B0" w:rsidRDefault="00F360B0" w:rsidP="00F360B0">
      <w:pPr>
        <w:spacing w:line="360" w:lineRule="exact"/>
        <w:rPr>
          <w:sz w:val="24"/>
          <w:szCs w:val="24"/>
        </w:rPr>
      </w:pPr>
      <w:r w:rsidRPr="00F360B0">
        <w:rPr>
          <w:noProof/>
          <w:sz w:val="24"/>
          <w:szCs w:val="24"/>
          <w:lang w:val="lt-LT" w:eastAsia="lt-LT"/>
        </w:rPr>
        <w:lastRenderedPageBreak/>
        <mc:AlternateContent>
          <mc:Choice Requires="wps">
            <w:drawing>
              <wp:anchor distT="0" distB="0" distL="63500" distR="63500" simplePos="0" relativeHeight="251655168" behindDoc="0" locked="0" layoutInCell="1" allowOverlap="1" wp14:anchorId="334A1CE1" wp14:editId="60CC72A5">
                <wp:simplePos x="0" y="0"/>
                <wp:positionH relativeFrom="margin">
                  <wp:posOffset>662305</wp:posOffset>
                </wp:positionH>
                <wp:positionV relativeFrom="paragraph">
                  <wp:posOffset>102235</wp:posOffset>
                </wp:positionV>
                <wp:extent cx="4788535" cy="1984375"/>
                <wp:effectExtent l="0" t="0" r="9525" b="7620"/>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49D86" w14:textId="74B25252" w:rsidR="00F360B0" w:rsidRDefault="00AB03AE" w:rsidP="00F360B0">
                            <w:pPr>
                              <w:pStyle w:val="Bodytext20"/>
                              <w:shd w:val="clear" w:color="auto" w:fill="auto"/>
                              <w:spacing w:before="0" w:after="267" w:line="274" w:lineRule="exact"/>
                              <w:ind w:left="3460"/>
                              <w:jc w:val="left"/>
                            </w:pPr>
                            <w:bookmarkStart w:id="0" w:name="_Hlk6390845"/>
                            <w:r>
                              <w:rPr>
                                <w:rStyle w:val="Bodytext2Exact"/>
                              </w:rPr>
                              <w:t>AB „Klaipėdos energija“</w:t>
                            </w:r>
                            <w:r w:rsidR="00F360B0">
                              <w:rPr>
                                <w:rStyle w:val="Bodytext2Exact"/>
                              </w:rPr>
                              <w:t xml:space="preserve"> pranešimų, gautų vidiniais informacijos apie pažeidimus teikimo kanalais, registravimo ir nagrinėjimo taisyklių </w:t>
                            </w:r>
                            <w:bookmarkEnd w:id="0"/>
                            <w:r w:rsidR="00F360B0">
                              <w:rPr>
                                <w:rStyle w:val="Bodytext2Exact"/>
                              </w:rPr>
                              <w:t>priedas</w:t>
                            </w:r>
                          </w:p>
                          <w:p w14:paraId="5B5BC57B" w14:textId="56428733" w:rsidR="00F360B0" w:rsidRDefault="00F360B0" w:rsidP="00AB03AE">
                            <w:pPr>
                              <w:pStyle w:val="Bodytext30"/>
                              <w:shd w:val="clear" w:color="auto" w:fill="auto"/>
                              <w:spacing w:after="0" w:line="240" w:lineRule="exact"/>
                              <w:jc w:val="left"/>
                              <w:rPr>
                                <w:rStyle w:val="Bodytext3Exact"/>
                                <w:sz w:val="16"/>
                                <w:szCs w:val="16"/>
                              </w:rPr>
                            </w:pPr>
                            <w:r w:rsidRPr="00B8097B">
                              <w:rPr>
                                <w:rStyle w:val="Bodytext3Exact"/>
                                <w:sz w:val="16"/>
                                <w:szCs w:val="16"/>
                              </w:rPr>
                              <w:t>(</w:t>
                            </w:r>
                            <w:r w:rsidR="00AB03AE" w:rsidRPr="00B8097B">
                              <w:rPr>
                                <w:rStyle w:val="Bodytext3Exact"/>
                                <w:sz w:val="16"/>
                                <w:szCs w:val="16"/>
                              </w:rPr>
                              <w:t>AB „Klaipėdos energija“</w:t>
                            </w:r>
                            <w:r w:rsidRPr="00B8097B">
                              <w:rPr>
                                <w:rStyle w:val="Bodytext3Exact"/>
                                <w:sz w:val="16"/>
                                <w:szCs w:val="16"/>
                              </w:rPr>
                              <w:t xml:space="preserve"> pranešimo, gauto pranešimų kanalais,</w:t>
                            </w:r>
                            <w:r w:rsidR="00AB03AE" w:rsidRPr="00B8097B">
                              <w:rPr>
                                <w:rStyle w:val="Bodytext3Exact"/>
                                <w:sz w:val="16"/>
                                <w:szCs w:val="16"/>
                              </w:rPr>
                              <w:t xml:space="preserve"> </w:t>
                            </w:r>
                            <w:r w:rsidRPr="00B8097B">
                              <w:rPr>
                                <w:rStyle w:val="Bodytext3Exact"/>
                                <w:sz w:val="16"/>
                                <w:szCs w:val="16"/>
                              </w:rPr>
                              <w:t>registracijos kortelės forma)</w:t>
                            </w:r>
                          </w:p>
                          <w:p w14:paraId="5149A35E" w14:textId="77777777" w:rsidR="00B8097B" w:rsidRPr="00B8097B" w:rsidRDefault="00B8097B" w:rsidP="00AB03AE">
                            <w:pPr>
                              <w:pStyle w:val="Bodytext30"/>
                              <w:shd w:val="clear" w:color="auto" w:fill="auto"/>
                              <w:spacing w:after="0" w:line="240" w:lineRule="exact"/>
                              <w:jc w:val="left"/>
                              <w:rPr>
                                <w:sz w:val="16"/>
                                <w:szCs w:val="16"/>
                              </w:rPr>
                            </w:pPr>
                          </w:p>
                          <w:p w14:paraId="6AB3D446" w14:textId="410E0586" w:rsidR="00F360B0" w:rsidRDefault="00AB03AE" w:rsidP="00F360B0">
                            <w:pPr>
                              <w:pStyle w:val="Bodytext30"/>
                              <w:shd w:val="clear" w:color="auto" w:fill="auto"/>
                              <w:spacing w:after="267" w:line="274" w:lineRule="exact"/>
                              <w:ind w:left="20"/>
                            </w:pPr>
                            <w:r>
                              <w:rPr>
                                <w:rStyle w:val="Bodytext3Exact"/>
                              </w:rPr>
                              <w:t>AB „KLAIPĖDOS ENERGIJA“</w:t>
                            </w:r>
                            <w:r w:rsidR="00F360B0">
                              <w:rPr>
                                <w:rStyle w:val="Bodytext3Exact"/>
                              </w:rPr>
                              <w:br/>
                              <w:t>PRANEŠIMO, GAUTO PRANEŠIMŲ KANALAIS, REGISTRACIJOS KORTELĖ</w:t>
                            </w:r>
                          </w:p>
                          <w:p w14:paraId="0FE38468" w14:textId="77777777" w:rsidR="00F360B0" w:rsidRDefault="00F360B0" w:rsidP="00F360B0">
                            <w:pPr>
                              <w:pStyle w:val="Bodytext20"/>
                              <w:shd w:val="clear" w:color="auto" w:fill="auto"/>
                              <w:tabs>
                                <w:tab w:val="left" w:leader="underscore" w:pos="3600"/>
                              </w:tabs>
                              <w:spacing w:before="0" w:after="0" w:line="240" w:lineRule="exact"/>
                              <w:ind w:left="3120"/>
                            </w:pPr>
                            <w:r>
                              <w:rPr>
                                <w:rStyle w:val="Bodytext2Exact"/>
                              </w:rPr>
                              <w:t>20</w:t>
                            </w:r>
                            <w:r>
                              <w:rPr>
                                <w:rStyle w:val="Bodytext2Exact"/>
                              </w:rPr>
                              <w:tab/>
                              <w:t>-__-__ Nr.</w:t>
                            </w:r>
                          </w:p>
                          <w:p w14:paraId="265B50BE" w14:textId="3D3D0A3F" w:rsidR="00F360B0" w:rsidRDefault="00AB03AE" w:rsidP="00F360B0">
                            <w:pPr>
                              <w:pStyle w:val="Bodytext20"/>
                              <w:shd w:val="clear" w:color="auto" w:fill="auto"/>
                              <w:spacing w:before="0" w:after="0" w:line="240" w:lineRule="exact"/>
                              <w:ind w:left="3460"/>
                              <w:jc w:val="left"/>
                            </w:pPr>
                            <w:r>
                              <w:rPr>
                                <w:rStyle w:val="Bodytext2Exact"/>
                              </w:rPr>
                              <w:t>Klaipėda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4A1CE1" id="Teksto laukas 7" o:spid="_x0000_s1027" type="#_x0000_t202" style="position:absolute;margin-left:52.15pt;margin-top:8.05pt;width:377.05pt;height:156.2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" filled="f" stroked="f">
                <v:textbox style="mso-fit-shape-to-text:t" inset="0,0,0,0">
                  <w:txbxContent>
                    <w:p w14:paraId="1AE49D86" w14:textId="74B25252" w:rsidR="00F360B0" w:rsidRDefault="00AB03AE" w:rsidP="00F360B0">
                      <w:pPr>
                        <w:pStyle w:val="Bodytext20"/>
                        <w:shd w:val="clear" w:color="auto" w:fill="auto"/>
                        <w:spacing w:before="0" w:after="267" w:line="274" w:lineRule="exact"/>
                        <w:ind w:left="3460"/>
                        <w:jc w:val="left"/>
                      </w:pPr>
                      <w:bookmarkStart w:id="1" w:name="_Hlk6390845"/>
                      <w:r>
                        <w:rPr>
                          <w:rStyle w:val="Bodytext2Exact"/>
                        </w:rPr>
                        <w:t>AB „Klaipėdos energija“</w:t>
                      </w:r>
                      <w:r w:rsidR="00F360B0">
                        <w:rPr>
                          <w:rStyle w:val="Bodytext2Exact"/>
                        </w:rPr>
                        <w:t xml:space="preserve"> pranešimų, gautų vidiniais informacijos apie pažeidimus teikimo kanalais, registravimo ir nagrinėjimo taisyklių </w:t>
                      </w:r>
                      <w:bookmarkEnd w:id="1"/>
                      <w:r w:rsidR="00F360B0">
                        <w:rPr>
                          <w:rStyle w:val="Bodytext2Exact"/>
                        </w:rPr>
                        <w:t>priedas</w:t>
                      </w:r>
                    </w:p>
                    <w:p w14:paraId="5B5BC57B" w14:textId="56428733" w:rsidR="00F360B0" w:rsidRDefault="00F360B0" w:rsidP="00AB03AE">
                      <w:pPr>
                        <w:pStyle w:val="Bodytext30"/>
                        <w:shd w:val="clear" w:color="auto" w:fill="auto"/>
                        <w:spacing w:after="0" w:line="240" w:lineRule="exact"/>
                        <w:jc w:val="left"/>
                        <w:rPr>
                          <w:rStyle w:val="Bodytext3Exact"/>
                          <w:sz w:val="16"/>
                          <w:szCs w:val="16"/>
                        </w:rPr>
                      </w:pPr>
                      <w:r w:rsidRPr="00B8097B">
                        <w:rPr>
                          <w:rStyle w:val="Bodytext3Exact"/>
                          <w:sz w:val="16"/>
                          <w:szCs w:val="16"/>
                        </w:rPr>
                        <w:t>(</w:t>
                      </w:r>
                      <w:r w:rsidR="00AB03AE" w:rsidRPr="00B8097B">
                        <w:rPr>
                          <w:rStyle w:val="Bodytext3Exact"/>
                          <w:sz w:val="16"/>
                          <w:szCs w:val="16"/>
                        </w:rPr>
                        <w:t>AB „Klaipėdos energija“</w:t>
                      </w:r>
                      <w:r w:rsidRPr="00B8097B">
                        <w:rPr>
                          <w:rStyle w:val="Bodytext3Exact"/>
                          <w:sz w:val="16"/>
                          <w:szCs w:val="16"/>
                        </w:rPr>
                        <w:t xml:space="preserve"> pranešimo, gauto pranešimų kanalais,</w:t>
                      </w:r>
                      <w:r w:rsidR="00AB03AE" w:rsidRPr="00B8097B">
                        <w:rPr>
                          <w:rStyle w:val="Bodytext3Exact"/>
                          <w:sz w:val="16"/>
                          <w:szCs w:val="16"/>
                        </w:rPr>
                        <w:t xml:space="preserve"> </w:t>
                      </w:r>
                      <w:r w:rsidRPr="00B8097B">
                        <w:rPr>
                          <w:rStyle w:val="Bodytext3Exact"/>
                          <w:sz w:val="16"/>
                          <w:szCs w:val="16"/>
                        </w:rPr>
                        <w:t>registracijos kortelės forma)</w:t>
                      </w:r>
                    </w:p>
                    <w:p w14:paraId="5149A35E" w14:textId="77777777" w:rsidR="00B8097B" w:rsidRPr="00B8097B" w:rsidRDefault="00B8097B" w:rsidP="00AB03AE">
                      <w:pPr>
                        <w:pStyle w:val="Bodytext30"/>
                        <w:shd w:val="clear" w:color="auto" w:fill="auto"/>
                        <w:spacing w:after="0" w:line="240" w:lineRule="exact"/>
                        <w:jc w:val="left"/>
                        <w:rPr>
                          <w:sz w:val="16"/>
                          <w:szCs w:val="16"/>
                        </w:rPr>
                      </w:pPr>
                    </w:p>
                    <w:p w14:paraId="6AB3D446" w14:textId="410E0586" w:rsidR="00F360B0" w:rsidRDefault="00AB03AE" w:rsidP="00F360B0">
                      <w:pPr>
                        <w:pStyle w:val="Bodytext30"/>
                        <w:shd w:val="clear" w:color="auto" w:fill="auto"/>
                        <w:spacing w:after="267" w:line="274" w:lineRule="exact"/>
                        <w:ind w:left="20"/>
                      </w:pPr>
                      <w:r>
                        <w:rPr>
                          <w:rStyle w:val="Bodytext3Exact"/>
                        </w:rPr>
                        <w:t>AB „KLAIPĖDOS ENERGIJA“</w:t>
                      </w:r>
                      <w:r w:rsidR="00F360B0">
                        <w:rPr>
                          <w:rStyle w:val="Bodytext3Exact"/>
                        </w:rPr>
                        <w:br/>
                        <w:t>PRANEŠIMO, GAUTO PRANEŠIMŲ KANALAIS, REGISTRACIJOS KORTELĖ</w:t>
                      </w:r>
                    </w:p>
                    <w:p w14:paraId="0FE38468" w14:textId="77777777" w:rsidR="00F360B0" w:rsidRDefault="00F360B0" w:rsidP="00F360B0">
                      <w:pPr>
                        <w:pStyle w:val="Bodytext20"/>
                        <w:shd w:val="clear" w:color="auto" w:fill="auto"/>
                        <w:tabs>
                          <w:tab w:val="left" w:leader="underscore" w:pos="3600"/>
                        </w:tabs>
                        <w:spacing w:before="0" w:after="0" w:line="240" w:lineRule="exact"/>
                        <w:ind w:left="3120"/>
                      </w:pPr>
                      <w:r>
                        <w:rPr>
                          <w:rStyle w:val="Bodytext2Exact"/>
                        </w:rPr>
                        <w:t>20</w:t>
                      </w:r>
                      <w:r>
                        <w:rPr>
                          <w:rStyle w:val="Bodytext2Exact"/>
                        </w:rPr>
                        <w:tab/>
                        <w:t>-__-__ Nr.</w:t>
                      </w:r>
                    </w:p>
                    <w:p w14:paraId="265B50BE" w14:textId="3D3D0A3F" w:rsidR="00F360B0" w:rsidRDefault="00AB03AE" w:rsidP="00F360B0">
                      <w:pPr>
                        <w:pStyle w:val="Bodytext20"/>
                        <w:shd w:val="clear" w:color="auto" w:fill="auto"/>
                        <w:spacing w:before="0" w:after="0" w:line="240" w:lineRule="exact"/>
                        <w:ind w:left="3460"/>
                        <w:jc w:val="left"/>
                      </w:pPr>
                      <w:r>
                        <w:rPr>
                          <w:rStyle w:val="Bodytext2Exact"/>
                        </w:rPr>
                        <w:t>Klaipėda</w:t>
                      </w:r>
                    </w:p>
                  </w:txbxContent>
                </v:textbox>
                <w10:wrap anchorx="margin"/>
              </v:shape>
            </w:pict>
          </mc:Fallback>
        </mc:AlternateContent>
      </w:r>
      <w:r w:rsidRPr="00F360B0">
        <w:rPr>
          <w:noProof/>
          <w:sz w:val="24"/>
          <w:szCs w:val="24"/>
          <w:lang w:val="lt-LT" w:eastAsia="lt-LT"/>
        </w:rPr>
        <mc:AlternateContent>
          <mc:Choice Requires="wps">
            <w:drawing>
              <wp:anchor distT="0" distB="0" distL="63500" distR="63500" simplePos="0" relativeHeight="251656192" behindDoc="0" locked="0" layoutInCell="1" allowOverlap="1" wp14:anchorId="3D42A06E" wp14:editId="5B7325F6">
                <wp:simplePos x="0" y="0"/>
                <wp:positionH relativeFrom="margin">
                  <wp:posOffset>3175</wp:posOffset>
                </wp:positionH>
                <wp:positionV relativeFrom="paragraph">
                  <wp:posOffset>3199130</wp:posOffset>
                </wp:positionV>
                <wp:extent cx="6236335" cy="353060"/>
                <wp:effectExtent l="0" t="0" r="12065" b="8890"/>
                <wp:wrapNone/>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EB44" w14:textId="7010AFA5" w:rsidR="00F360B0" w:rsidRDefault="00F360B0" w:rsidP="00F360B0">
                            <w:pPr>
                              <w:pStyle w:val="Bodytext20"/>
                              <w:shd w:val="clear" w:color="auto" w:fill="auto"/>
                              <w:tabs>
                                <w:tab w:val="left" w:leader="underscore" w:pos="9792"/>
                              </w:tabs>
                              <w:spacing w:before="0" w:after="0" w:line="278" w:lineRule="exact"/>
                            </w:pPr>
                            <w:r>
                              <w:rPr>
                                <w:rStyle w:val="Bodytext2BoldExact"/>
                              </w:rPr>
                              <w:t xml:space="preserve">Informacijos / pranešimo gavimo data, laikas, būdas </w:t>
                            </w:r>
                            <w:r>
                              <w:rPr>
                                <w:rStyle w:val="Bodytext2Exact"/>
                              </w:rPr>
                              <w:t xml:space="preserve">(telefonu, el. paštu, </w:t>
                            </w:r>
                            <w:r w:rsidR="00AB03AE">
                              <w:rPr>
                                <w:rStyle w:val="Bodytext2Exact"/>
                              </w:rPr>
                              <w:t>Bendrovės</w:t>
                            </w:r>
                            <w:r>
                              <w:rPr>
                                <w:rStyle w:val="Bodytext2Exact"/>
                              </w:rPr>
                              <w:t xml:space="preserve"> interneto svetainėje paliktas pranešimas ir pan.)</w:t>
                            </w:r>
                            <w:r>
                              <w:rPr>
                                <w:rStyle w:val="Body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42A06E" id="Teksto laukas 5" o:spid="_x0000_s1028" type="#_x0000_t202" style="position:absolute;margin-left:.25pt;margin-top:251.9pt;width:491.05pt;height:27.8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" filled="f" stroked="f">
                <v:textbox style="mso-fit-shape-to-text:t" inset="0,0,0,0">
                  <w:txbxContent>
                    <w:p w14:paraId="4D72EB44" w14:textId="7010AFA5" w:rsidR="00F360B0" w:rsidRDefault="00F360B0" w:rsidP="00F360B0">
                      <w:pPr>
                        <w:pStyle w:val="Bodytext20"/>
                        <w:shd w:val="clear" w:color="auto" w:fill="auto"/>
                        <w:tabs>
                          <w:tab w:val="left" w:leader="underscore" w:pos="9792"/>
                        </w:tabs>
                        <w:spacing w:before="0" w:after="0" w:line="278" w:lineRule="exact"/>
                      </w:pPr>
                      <w:r>
                        <w:rPr>
                          <w:rStyle w:val="Bodytext2BoldExact"/>
                        </w:rPr>
                        <w:t xml:space="preserve">Informacijos / pranešimo gavimo data, laikas, būdas </w:t>
                      </w:r>
                      <w:r>
                        <w:rPr>
                          <w:rStyle w:val="Bodytext2Exact"/>
                        </w:rPr>
                        <w:t xml:space="preserve">(telefonu, el. paštu, </w:t>
                      </w:r>
                      <w:r w:rsidR="00AB03AE">
                        <w:rPr>
                          <w:rStyle w:val="Bodytext2Exact"/>
                        </w:rPr>
                        <w:t>Bendrovės</w:t>
                      </w:r>
                      <w:r>
                        <w:rPr>
                          <w:rStyle w:val="Bodytext2Exact"/>
                        </w:rPr>
                        <w:t xml:space="preserve"> interneto svetainėje paliktas pranešimas ir pan.)</w:t>
                      </w:r>
                      <w:r>
                        <w:rPr>
                          <w:rStyle w:val="Bodytext2Exact"/>
                        </w:rPr>
                        <w:tab/>
                      </w:r>
                    </w:p>
                  </w:txbxContent>
                </v:textbox>
                <w10:wrap anchorx="margin"/>
              </v:shape>
            </w:pict>
          </mc:Fallback>
        </mc:AlternateContent>
      </w:r>
      <w:r w:rsidRPr="00F360B0">
        <w:rPr>
          <w:noProof/>
          <w:sz w:val="24"/>
          <w:szCs w:val="24"/>
          <w:lang w:val="lt-LT" w:eastAsia="lt-LT"/>
        </w:rPr>
        <mc:AlternateContent>
          <mc:Choice Requires="wps">
            <w:drawing>
              <wp:anchor distT="0" distB="0" distL="63500" distR="63500" simplePos="0" relativeHeight="251657216" behindDoc="0" locked="0" layoutInCell="1" allowOverlap="1" wp14:anchorId="40117ABF" wp14:editId="4A6C4D69">
                <wp:simplePos x="0" y="0"/>
                <wp:positionH relativeFrom="margin">
                  <wp:posOffset>3175</wp:posOffset>
                </wp:positionH>
                <wp:positionV relativeFrom="paragraph">
                  <wp:posOffset>4471670</wp:posOffset>
                </wp:positionV>
                <wp:extent cx="4648200" cy="152400"/>
                <wp:effectExtent l="0" t="0" r="0" b="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9B85" w14:textId="77777777" w:rsidR="00F360B0" w:rsidRDefault="00F360B0" w:rsidP="00F360B0">
                            <w:pPr>
                              <w:pStyle w:val="Bodytext30"/>
                              <w:shd w:val="clear" w:color="auto" w:fill="auto"/>
                              <w:spacing w:after="0" w:line="240" w:lineRule="exact"/>
                              <w:jc w:val="left"/>
                            </w:pPr>
                            <w:r>
                              <w:rPr>
                                <w:rStyle w:val="Bodytext3Exact"/>
                              </w:rPr>
                              <w:t xml:space="preserve">Pranešėjo </w:t>
                            </w:r>
                            <w:r>
                              <w:rPr>
                                <w:rStyle w:val="Bodytext3NotBoldExact"/>
                              </w:rPr>
                              <w:t xml:space="preserve">(jeigu nurodė) </w:t>
                            </w:r>
                            <w:r>
                              <w:rPr>
                                <w:rStyle w:val="Bodytext3Exact"/>
                              </w:rPr>
                              <w:t>vardas, pavardė, telefono Nr., el. pašto adresas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117ABF" id="Teksto laukas 3" o:spid="_x0000_s1029" type="#_x0000_t202" style="position:absolute;margin-left:.25pt;margin-top:352.1pt;width:366pt;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" filled="f" stroked="f">
                <v:textbox style="mso-fit-shape-to-text:t" inset="0,0,0,0">
                  <w:txbxContent>
                    <w:p w14:paraId="5B119B85" w14:textId="77777777" w:rsidR="00F360B0" w:rsidRDefault="00F360B0" w:rsidP="00F360B0">
                      <w:pPr>
                        <w:pStyle w:val="Bodytext30"/>
                        <w:shd w:val="clear" w:color="auto" w:fill="auto"/>
                        <w:spacing w:after="0" w:line="240" w:lineRule="exact"/>
                        <w:jc w:val="left"/>
                      </w:pPr>
                      <w:r>
                        <w:rPr>
                          <w:rStyle w:val="Bodytext3Exact"/>
                        </w:rPr>
                        <w:t xml:space="preserve">Pranešėjo </w:t>
                      </w:r>
                      <w:r>
                        <w:rPr>
                          <w:rStyle w:val="Bodytext3NotBoldExact"/>
                        </w:rPr>
                        <w:t xml:space="preserve">(jeigu nurodė) </w:t>
                      </w:r>
                      <w:r>
                        <w:rPr>
                          <w:rStyle w:val="Bodytext3Exact"/>
                        </w:rPr>
                        <w:t>vardas, pavardė, telefono Nr., el. pašto adresas</w:t>
                      </w:r>
                    </w:p>
                  </w:txbxContent>
                </v:textbox>
                <w10:wrap anchorx="margin"/>
              </v:shape>
            </w:pict>
          </mc:Fallback>
        </mc:AlternateContent>
      </w:r>
      <w:r w:rsidRPr="00F360B0">
        <w:rPr>
          <w:noProof/>
          <w:sz w:val="24"/>
          <w:szCs w:val="24"/>
          <w:lang w:val="lt-LT" w:eastAsia="lt-LT"/>
        </w:rPr>
        <mc:AlternateContent>
          <mc:Choice Requires="wps">
            <w:drawing>
              <wp:anchor distT="0" distB="0" distL="63500" distR="63500" simplePos="0" relativeHeight="251658240" behindDoc="0" locked="0" layoutInCell="1" allowOverlap="1" wp14:anchorId="5A9CB09D" wp14:editId="0B6A90FB">
                <wp:simplePos x="0" y="0"/>
                <wp:positionH relativeFrom="margin">
                  <wp:posOffset>3175</wp:posOffset>
                </wp:positionH>
                <wp:positionV relativeFrom="paragraph">
                  <wp:posOffset>5010785</wp:posOffset>
                </wp:positionV>
                <wp:extent cx="6275705" cy="152400"/>
                <wp:effectExtent l="0" t="0" r="10795"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7682" w14:textId="77777777" w:rsidR="00F360B0" w:rsidRDefault="00F360B0" w:rsidP="00F360B0">
                            <w:pPr>
                              <w:pStyle w:val="Bodytext20"/>
                              <w:shd w:val="clear" w:color="auto" w:fill="auto"/>
                              <w:spacing w:before="0" w:after="0" w:line="240" w:lineRule="exact"/>
                              <w:jc w:val="left"/>
                            </w:pPr>
                            <w:r>
                              <w:rPr>
                                <w:rStyle w:val="Bodytext2BoldExact"/>
                              </w:rPr>
                              <w:t xml:space="preserve">Pranešimo turinys </w:t>
                            </w:r>
                            <w:r>
                              <w:rPr>
                                <w:rStyle w:val="Bodytext2Exact"/>
                              </w:rPr>
                              <w:t>(glaustas pranešimo / informacijos aprašymas, kiti papildomai surinkti duomenys)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9CB09D" id="Teksto laukas 2" o:spid="_x0000_s1030" type="#_x0000_t202" style="position:absolute;margin-left:.25pt;margin-top:394.55pt;width:494.15pt;height:12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" filled="f" stroked="f">
                <v:textbox style="mso-fit-shape-to-text:t" inset="0,0,0,0">
                  <w:txbxContent>
                    <w:p w14:paraId="108B7682" w14:textId="77777777" w:rsidR="00F360B0" w:rsidRDefault="00F360B0" w:rsidP="00F360B0">
                      <w:pPr>
                        <w:pStyle w:val="Bodytext20"/>
                        <w:shd w:val="clear" w:color="auto" w:fill="auto"/>
                        <w:spacing w:before="0" w:after="0" w:line="240" w:lineRule="exact"/>
                        <w:jc w:val="left"/>
                      </w:pPr>
                      <w:r>
                        <w:rPr>
                          <w:rStyle w:val="Bodytext2BoldExact"/>
                        </w:rPr>
                        <w:t xml:space="preserve">Pranešimo turinys </w:t>
                      </w:r>
                      <w:r>
                        <w:rPr>
                          <w:rStyle w:val="Bodytext2Exact"/>
                        </w:rPr>
                        <w:t>(glaustas pranešimo / informacijos aprašymas, kiti papildomai surinkti duomenys)</w:t>
                      </w:r>
                    </w:p>
                  </w:txbxContent>
                </v:textbox>
                <w10:wrap anchorx="margin"/>
              </v:shape>
            </w:pict>
          </mc:Fallback>
        </mc:AlternateContent>
      </w:r>
      <w:r w:rsidRPr="00F360B0">
        <w:rPr>
          <w:noProof/>
          <w:sz w:val="24"/>
          <w:szCs w:val="24"/>
          <w:lang w:val="lt-LT" w:eastAsia="lt-LT"/>
        </w:rPr>
        <mc:AlternateContent>
          <mc:Choice Requires="wps">
            <w:drawing>
              <wp:anchor distT="0" distB="0" distL="63500" distR="63500" simplePos="0" relativeHeight="251659264" behindDoc="0" locked="0" layoutInCell="1" allowOverlap="1" wp14:anchorId="48305E10" wp14:editId="0F73B7F6">
                <wp:simplePos x="0" y="0"/>
                <wp:positionH relativeFrom="margin">
                  <wp:posOffset>3175</wp:posOffset>
                </wp:positionH>
                <wp:positionV relativeFrom="paragraph">
                  <wp:posOffset>3931920</wp:posOffset>
                </wp:positionV>
                <wp:extent cx="3337560" cy="152400"/>
                <wp:effectExtent l="0" t="0" r="15240" b="0"/>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10B12" w14:textId="77777777" w:rsidR="00F360B0" w:rsidRDefault="00F360B0" w:rsidP="00F360B0">
                            <w:pPr>
                              <w:pStyle w:val="Bodytext30"/>
                              <w:shd w:val="clear" w:color="auto" w:fill="auto"/>
                              <w:spacing w:after="0" w:line="240" w:lineRule="exact"/>
                              <w:jc w:val="left"/>
                            </w:pPr>
                            <w:r>
                              <w:rPr>
                                <w:rStyle w:val="Bodytext3Exact"/>
                              </w:rPr>
                              <w:t>Informacijos / pranešimo susipažinimo data, laikas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305E10" id="Teksto laukas 4" o:spid="_x0000_s1031" type="#_x0000_t202" style="position:absolute;margin-left:.25pt;margin-top:309.6pt;width:262.8pt;height:12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" filled="f" stroked="f">
                <v:textbox style="mso-fit-shape-to-text:t" inset="0,0,0,0">
                  <w:txbxContent>
                    <w:p w14:paraId="39F10B12" w14:textId="77777777" w:rsidR="00F360B0" w:rsidRDefault="00F360B0" w:rsidP="00F360B0">
                      <w:pPr>
                        <w:pStyle w:val="Bodytext30"/>
                        <w:shd w:val="clear" w:color="auto" w:fill="auto"/>
                        <w:spacing w:after="0" w:line="240" w:lineRule="exact"/>
                        <w:jc w:val="left"/>
                      </w:pPr>
                      <w:r>
                        <w:rPr>
                          <w:rStyle w:val="Bodytext3Exact"/>
                        </w:rPr>
                        <w:t>Informacijos / pranešimo susipažinimo data, laikas</w:t>
                      </w:r>
                    </w:p>
                  </w:txbxContent>
                </v:textbox>
                <w10:wrap anchorx="margin"/>
              </v:shape>
            </w:pict>
          </mc:Fallback>
        </mc:AlternateContent>
      </w:r>
      <w:r w:rsidRPr="00F360B0">
        <w:rPr>
          <w:noProof/>
          <w:sz w:val="24"/>
          <w:szCs w:val="24"/>
          <w:lang w:val="lt-LT" w:eastAsia="lt-LT"/>
        </w:rPr>
        <mc:AlternateContent>
          <mc:Choice Requires="wps">
            <w:drawing>
              <wp:anchor distT="0" distB="0" distL="63500" distR="63500" simplePos="0" relativeHeight="251660288" behindDoc="0" locked="0" layoutInCell="1" allowOverlap="1" wp14:anchorId="02955C4A" wp14:editId="3CB44612">
                <wp:simplePos x="0" y="0"/>
                <wp:positionH relativeFrom="margin">
                  <wp:posOffset>635</wp:posOffset>
                </wp:positionH>
                <wp:positionV relativeFrom="paragraph">
                  <wp:posOffset>2486025</wp:posOffset>
                </wp:positionV>
                <wp:extent cx="5730240" cy="353060"/>
                <wp:effectExtent l="0" t="0" r="3810" b="8890"/>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E64D4" w14:textId="34C0EAD2" w:rsidR="00F360B0" w:rsidRDefault="00F360B0" w:rsidP="00F360B0">
                            <w:pPr>
                              <w:pStyle w:val="Bodytext30"/>
                              <w:shd w:val="clear" w:color="auto" w:fill="auto"/>
                              <w:tabs>
                                <w:tab w:val="left" w:leader="underscore" w:pos="8995"/>
                              </w:tabs>
                              <w:spacing w:after="0" w:line="278" w:lineRule="exact"/>
                              <w:jc w:val="both"/>
                            </w:pPr>
                            <w:r>
                              <w:rPr>
                                <w:rStyle w:val="Bodytext3Exact"/>
                              </w:rPr>
                              <w:t xml:space="preserve">Informaciją / pranešimą priėmusio </w:t>
                            </w:r>
                            <w:r w:rsidR="00AB03AE">
                              <w:rPr>
                                <w:rStyle w:val="Bodytext3Exact"/>
                              </w:rPr>
                              <w:t>AB „Klaipėdos energija“</w:t>
                            </w:r>
                            <w:r>
                              <w:rPr>
                                <w:rStyle w:val="Bodytext3Exact"/>
                              </w:rPr>
                              <w:t xml:space="preserve"> (toliau - </w:t>
                            </w:r>
                            <w:r w:rsidR="00AB03AE">
                              <w:rPr>
                                <w:rStyle w:val="Bodytext3Exact"/>
                              </w:rPr>
                              <w:t>Bendrovė</w:t>
                            </w:r>
                            <w:r>
                              <w:rPr>
                                <w:rStyle w:val="Bodytext3Exact"/>
                              </w:rPr>
                              <w:t>) darbuotojo vardas, pavardė, pareigos</w:t>
                            </w:r>
                            <w:r>
                              <w:rPr>
                                <w:rStyle w:val="Bodytext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955C4A" id="Teksto laukas 6" o:spid="_x0000_s1032" type="#_x0000_t202" style="position:absolute;margin-left:.05pt;margin-top:195.75pt;width:451.2pt;height:27.8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" filled="f" stroked="f">
                <v:textbox style="mso-fit-shape-to-text:t" inset="0,0,0,0">
                  <w:txbxContent>
                    <w:p w14:paraId="68BE64D4" w14:textId="34C0EAD2" w:rsidR="00F360B0" w:rsidRDefault="00F360B0" w:rsidP="00F360B0">
                      <w:pPr>
                        <w:pStyle w:val="Bodytext30"/>
                        <w:shd w:val="clear" w:color="auto" w:fill="auto"/>
                        <w:tabs>
                          <w:tab w:val="left" w:leader="underscore" w:pos="8995"/>
                        </w:tabs>
                        <w:spacing w:after="0" w:line="278" w:lineRule="exact"/>
                        <w:jc w:val="both"/>
                      </w:pPr>
                      <w:r>
                        <w:rPr>
                          <w:rStyle w:val="Bodytext3Exact"/>
                        </w:rPr>
                        <w:t xml:space="preserve">Informaciją / pranešimą priėmusio </w:t>
                      </w:r>
                      <w:r w:rsidR="00AB03AE">
                        <w:rPr>
                          <w:rStyle w:val="Bodytext3Exact"/>
                        </w:rPr>
                        <w:t>AB „Klaipėdos energija“</w:t>
                      </w:r>
                      <w:r>
                        <w:rPr>
                          <w:rStyle w:val="Bodytext3Exact"/>
                        </w:rPr>
                        <w:t xml:space="preserve"> (toliau - </w:t>
                      </w:r>
                      <w:r w:rsidR="00AB03AE">
                        <w:rPr>
                          <w:rStyle w:val="Bodytext3Exact"/>
                        </w:rPr>
                        <w:t>Bendrovė</w:t>
                      </w:r>
                      <w:r>
                        <w:rPr>
                          <w:rStyle w:val="Bodytext3Exact"/>
                        </w:rPr>
                        <w:t>) darbuotojo vardas, pavardė, pareigos</w:t>
                      </w:r>
                      <w:r>
                        <w:rPr>
                          <w:rStyle w:val="Bodytext3Exact"/>
                        </w:rPr>
                        <w:tab/>
                      </w:r>
                    </w:p>
                  </w:txbxContent>
                </v:textbox>
                <w10:wrap anchorx="margin"/>
              </v:shape>
            </w:pict>
          </mc:Fallback>
        </mc:AlternateContent>
      </w:r>
    </w:p>
    <w:p w14:paraId="18762D20" w14:textId="77777777" w:rsidR="00F360B0" w:rsidRPr="00F360B0" w:rsidRDefault="00F360B0" w:rsidP="00F360B0">
      <w:pPr>
        <w:spacing w:line="360" w:lineRule="exact"/>
        <w:rPr>
          <w:sz w:val="24"/>
          <w:szCs w:val="24"/>
        </w:rPr>
      </w:pPr>
    </w:p>
    <w:p w14:paraId="08ADD1BC" w14:textId="77777777" w:rsidR="00F360B0" w:rsidRPr="00F360B0" w:rsidRDefault="00F360B0" w:rsidP="00F360B0">
      <w:pPr>
        <w:spacing w:line="360" w:lineRule="exact"/>
        <w:rPr>
          <w:sz w:val="24"/>
          <w:szCs w:val="24"/>
        </w:rPr>
      </w:pPr>
    </w:p>
    <w:p w14:paraId="0F53DA1D" w14:textId="77777777" w:rsidR="00F360B0" w:rsidRPr="00F360B0" w:rsidRDefault="00F360B0" w:rsidP="00F360B0">
      <w:pPr>
        <w:spacing w:line="360" w:lineRule="exact"/>
        <w:rPr>
          <w:sz w:val="24"/>
          <w:szCs w:val="24"/>
        </w:rPr>
      </w:pPr>
    </w:p>
    <w:p w14:paraId="1EE34295" w14:textId="77777777" w:rsidR="00F360B0" w:rsidRPr="00F360B0" w:rsidRDefault="00F360B0" w:rsidP="00F360B0">
      <w:pPr>
        <w:spacing w:line="360" w:lineRule="exact"/>
        <w:rPr>
          <w:sz w:val="24"/>
          <w:szCs w:val="24"/>
        </w:rPr>
      </w:pPr>
    </w:p>
    <w:p w14:paraId="0F7E22E0" w14:textId="77777777" w:rsidR="00F360B0" w:rsidRPr="00F360B0" w:rsidRDefault="00F360B0" w:rsidP="00F360B0">
      <w:pPr>
        <w:spacing w:line="360" w:lineRule="exact"/>
        <w:rPr>
          <w:sz w:val="24"/>
          <w:szCs w:val="24"/>
        </w:rPr>
      </w:pPr>
    </w:p>
    <w:p w14:paraId="750CAF8F" w14:textId="77777777" w:rsidR="00F360B0" w:rsidRPr="00F360B0" w:rsidRDefault="00F360B0" w:rsidP="00F360B0">
      <w:pPr>
        <w:spacing w:line="360" w:lineRule="exact"/>
        <w:rPr>
          <w:sz w:val="24"/>
          <w:szCs w:val="24"/>
        </w:rPr>
      </w:pPr>
    </w:p>
    <w:p w14:paraId="02B7E608" w14:textId="77777777" w:rsidR="00F360B0" w:rsidRPr="00F360B0" w:rsidRDefault="00F360B0" w:rsidP="00F360B0">
      <w:pPr>
        <w:spacing w:line="360" w:lineRule="exact"/>
        <w:rPr>
          <w:sz w:val="24"/>
          <w:szCs w:val="24"/>
        </w:rPr>
      </w:pPr>
    </w:p>
    <w:p w14:paraId="640075BB" w14:textId="77777777" w:rsidR="00F360B0" w:rsidRPr="00F360B0" w:rsidRDefault="00F360B0" w:rsidP="00F360B0">
      <w:pPr>
        <w:spacing w:line="360" w:lineRule="exact"/>
        <w:rPr>
          <w:sz w:val="24"/>
          <w:szCs w:val="24"/>
        </w:rPr>
      </w:pPr>
    </w:p>
    <w:p w14:paraId="00B162F4" w14:textId="77777777" w:rsidR="00F360B0" w:rsidRPr="00F360B0" w:rsidRDefault="00F360B0" w:rsidP="00F360B0">
      <w:pPr>
        <w:spacing w:line="360" w:lineRule="exact"/>
        <w:rPr>
          <w:sz w:val="24"/>
          <w:szCs w:val="24"/>
        </w:rPr>
      </w:pPr>
    </w:p>
    <w:p w14:paraId="302DD0DB" w14:textId="77777777" w:rsidR="00F360B0" w:rsidRPr="00F360B0" w:rsidRDefault="00F360B0" w:rsidP="00F360B0">
      <w:pPr>
        <w:spacing w:line="360" w:lineRule="exact"/>
        <w:rPr>
          <w:sz w:val="24"/>
          <w:szCs w:val="24"/>
        </w:rPr>
      </w:pPr>
    </w:p>
    <w:p w14:paraId="68B22D76" w14:textId="77777777" w:rsidR="00F360B0" w:rsidRPr="00F360B0" w:rsidRDefault="00F360B0" w:rsidP="00F360B0">
      <w:pPr>
        <w:spacing w:line="360" w:lineRule="exact"/>
        <w:rPr>
          <w:sz w:val="24"/>
          <w:szCs w:val="24"/>
        </w:rPr>
      </w:pPr>
    </w:p>
    <w:p w14:paraId="1686ED49" w14:textId="77777777" w:rsidR="00F360B0" w:rsidRPr="00F360B0" w:rsidRDefault="00F360B0" w:rsidP="00F360B0">
      <w:pPr>
        <w:spacing w:line="360" w:lineRule="exact"/>
        <w:rPr>
          <w:sz w:val="24"/>
          <w:szCs w:val="24"/>
        </w:rPr>
      </w:pPr>
    </w:p>
    <w:p w14:paraId="5149CA68" w14:textId="77777777" w:rsidR="00F360B0" w:rsidRPr="00F360B0" w:rsidRDefault="00F360B0" w:rsidP="00F360B0">
      <w:pPr>
        <w:spacing w:line="360" w:lineRule="exact"/>
        <w:rPr>
          <w:sz w:val="24"/>
          <w:szCs w:val="24"/>
        </w:rPr>
      </w:pPr>
    </w:p>
    <w:p w14:paraId="16E6DD29" w14:textId="5DC858DC" w:rsidR="00F360B0" w:rsidRPr="00F360B0" w:rsidRDefault="00AB03AE" w:rsidP="00F360B0">
      <w:pPr>
        <w:spacing w:line="360" w:lineRule="exact"/>
        <w:rPr>
          <w:sz w:val="24"/>
          <w:szCs w:val="24"/>
        </w:rPr>
      </w:pPr>
      <w:r w:rsidRPr="00F360B0">
        <w:rPr>
          <w:noProof/>
          <w:sz w:val="24"/>
          <w:szCs w:val="24"/>
          <w:lang w:val="lt-LT" w:eastAsia="lt-LT"/>
        </w:rPr>
        <mc:AlternateContent>
          <mc:Choice Requires="wps">
            <w:drawing>
              <wp:anchor distT="0" distB="0" distL="63500" distR="63500" simplePos="0" relativeHeight="251661312" behindDoc="0" locked="0" layoutInCell="1" allowOverlap="1" wp14:anchorId="799EC29B" wp14:editId="35735E5D">
                <wp:simplePos x="0" y="0"/>
                <wp:positionH relativeFrom="margin">
                  <wp:posOffset>766</wp:posOffset>
                </wp:positionH>
                <wp:positionV relativeFrom="paragraph">
                  <wp:posOffset>2385695</wp:posOffset>
                </wp:positionV>
                <wp:extent cx="5901055" cy="706120"/>
                <wp:effectExtent l="0" t="0" r="4445" b="1778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CBD9" w14:textId="77777777" w:rsidR="00F360B0" w:rsidRDefault="00F360B0" w:rsidP="00F360B0">
                            <w:pPr>
                              <w:pStyle w:val="Bodytext20"/>
                              <w:shd w:val="clear" w:color="auto" w:fill="auto"/>
                              <w:spacing w:before="0" w:after="0" w:line="278" w:lineRule="exact"/>
                            </w:pPr>
                            <w:r>
                              <w:rPr>
                                <w:rStyle w:val="Bodytext2Exact"/>
                              </w:rPr>
                              <w:t>PRIDEDAMA (garso įrašas, elektroniniu paštu pateiktas pranešimas / informacija ir kiti pateikti svarbūs dokumentai):</w:t>
                            </w:r>
                          </w:p>
                          <w:p w14:paraId="163F31D4" w14:textId="77777777" w:rsidR="00F360B0" w:rsidRDefault="00F360B0" w:rsidP="00F360B0">
                            <w:pPr>
                              <w:pStyle w:val="Bodytext20"/>
                              <w:shd w:val="clear" w:color="auto" w:fill="auto"/>
                              <w:spacing w:before="0" w:after="0" w:line="278" w:lineRule="exact"/>
                            </w:pPr>
                            <w:r>
                              <w:rPr>
                                <w:rStyle w:val="Bodytext2Exact"/>
                              </w:rPr>
                              <w:t>1.</w:t>
                            </w:r>
                          </w:p>
                          <w:p w14:paraId="11675E5F" w14:textId="77777777" w:rsidR="00F360B0" w:rsidRDefault="00F360B0" w:rsidP="00F360B0">
                            <w:pPr>
                              <w:pStyle w:val="Bodytext20"/>
                              <w:shd w:val="clear" w:color="auto" w:fill="auto"/>
                              <w:spacing w:before="0" w:after="0" w:line="278" w:lineRule="exact"/>
                            </w:pPr>
                            <w:r>
                              <w:rPr>
                                <w:rStyle w:val="Bodytext2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EC29B" id="Teksto laukas 1" o:spid="_x0000_s1033" type="#_x0000_t202" style="position:absolute;margin-left:.05pt;margin-top:187.85pt;width:464.65pt;height:55.6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" filled="f" stroked="f">
                <v:textbox style="mso-fit-shape-to-text:t" inset="0,0,0,0">
                  <w:txbxContent>
                    <w:p w14:paraId="78DECBD9" w14:textId="77777777" w:rsidR="00F360B0" w:rsidRDefault="00F360B0" w:rsidP="00F360B0">
                      <w:pPr>
                        <w:pStyle w:val="Bodytext20"/>
                        <w:shd w:val="clear" w:color="auto" w:fill="auto"/>
                        <w:spacing w:before="0" w:after="0" w:line="278" w:lineRule="exact"/>
                      </w:pPr>
                      <w:r>
                        <w:rPr>
                          <w:rStyle w:val="Bodytext2Exact"/>
                        </w:rPr>
                        <w:t>PRIDEDAMA (garso įrašas, elektroniniu paštu pateiktas pranešimas / informacija ir kiti pateikti svarbūs dokumentai):</w:t>
                      </w:r>
                    </w:p>
                    <w:p w14:paraId="163F31D4" w14:textId="77777777" w:rsidR="00F360B0" w:rsidRDefault="00F360B0" w:rsidP="00F360B0">
                      <w:pPr>
                        <w:pStyle w:val="Bodytext20"/>
                        <w:shd w:val="clear" w:color="auto" w:fill="auto"/>
                        <w:spacing w:before="0" w:after="0" w:line="278" w:lineRule="exact"/>
                      </w:pPr>
                      <w:r>
                        <w:rPr>
                          <w:rStyle w:val="Bodytext2Exact"/>
                        </w:rPr>
                        <w:t>1.</w:t>
                      </w:r>
                    </w:p>
                    <w:p w14:paraId="11675E5F" w14:textId="77777777" w:rsidR="00F360B0" w:rsidRDefault="00F360B0" w:rsidP="00F360B0">
                      <w:pPr>
                        <w:pStyle w:val="Bodytext20"/>
                        <w:shd w:val="clear" w:color="auto" w:fill="auto"/>
                        <w:spacing w:before="0" w:after="0" w:line="278" w:lineRule="exact"/>
                      </w:pPr>
                      <w:r>
                        <w:rPr>
                          <w:rStyle w:val="Bodytext2Exact"/>
                        </w:rPr>
                        <w:t>2.</w:t>
                      </w:r>
                    </w:p>
                  </w:txbxContent>
                </v:textbox>
                <w10:wrap anchorx="margin"/>
              </v:shape>
            </w:pict>
          </mc:Fallback>
        </mc:AlternateContent>
      </w:r>
    </w:p>
    <w:sectPr w:rsidR="00F360B0" w:rsidRPr="00F360B0" w:rsidSect="00B95674">
      <w:headerReference w:type="default" r:id="rId11"/>
      <w:footerReference w:type="default" r:id="rId12"/>
      <w:pgSz w:w="11906" w:h="16838" w:code="9"/>
      <w:pgMar w:top="164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E736" w14:textId="77777777" w:rsidR="00F520BE" w:rsidRDefault="00F520BE">
      <w:r>
        <w:separator/>
      </w:r>
    </w:p>
  </w:endnote>
  <w:endnote w:type="continuationSeparator" w:id="0">
    <w:p w14:paraId="0E0C4E75" w14:textId="77777777" w:rsidR="00F520BE" w:rsidRDefault="00F5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9898"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46"/>
      <w:gridCol w:w="2952"/>
    </w:tblGrid>
    <w:tr w:rsidR="006344A3" w14:paraId="6990EB00" w14:textId="77777777" w:rsidTr="004F5489">
      <w:trPr>
        <w:trHeight w:val="843"/>
        <w:jc w:val="center"/>
      </w:trPr>
      <w:tc>
        <w:tcPr>
          <w:tcW w:w="6946" w:type="dxa"/>
        </w:tcPr>
        <w:p w14:paraId="6990EAFC" w14:textId="77777777" w:rsidR="006344A3" w:rsidRPr="00615ABA" w:rsidRDefault="006344A3" w:rsidP="00F04E39">
          <w:pPr>
            <w:pStyle w:val="Porat"/>
            <w:rPr>
              <w:sz w:val="16"/>
              <w:lang w:val="es-ES"/>
            </w:rPr>
          </w:pPr>
          <w:r w:rsidRPr="00615ABA">
            <w:rPr>
              <w:sz w:val="16"/>
              <w:lang w:val="es-ES"/>
            </w:rPr>
            <w:t xml:space="preserve">Juridinių asmenų registras      </w:t>
          </w:r>
          <w:r w:rsidR="00F555B6">
            <w:rPr>
              <w:sz w:val="16"/>
              <w:lang w:val="es-ES"/>
            </w:rPr>
            <w:t xml:space="preserve">     </w:t>
          </w:r>
          <w:r w:rsidR="004378C6">
            <w:rPr>
              <w:sz w:val="16"/>
              <w:lang w:val="es-ES"/>
            </w:rPr>
            <w:t xml:space="preserve"> </w:t>
          </w:r>
          <w:r w:rsidRPr="00615ABA">
            <w:rPr>
              <w:sz w:val="16"/>
              <w:lang w:val="es-ES"/>
            </w:rPr>
            <w:t xml:space="preserve">   </w:t>
          </w:r>
          <w:r w:rsidR="004F5489">
            <w:rPr>
              <w:sz w:val="16"/>
              <w:lang w:val="es-ES"/>
            </w:rPr>
            <w:t xml:space="preserve">  </w:t>
          </w:r>
          <w:r w:rsidR="00F555B6">
            <w:rPr>
              <w:sz w:val="16"/>
              <w:lang w:val="es-ES"/>
            </w:rPr>
            <w:t xml:space="preserve">  </w:t>
          </w:r>
          <w:r w:rsidRPr="00615ABA">
            <w:rPr>
              <w:sz w:val="16"/>
              <w:lang w:val="es-ES"/>
            </w:rPr>
            <w:t xml:space="preserve">Danės g. 8       </w:t>
          </w:r>
          <w:r w:rsidR="004378C6">
            <w:rPr>
              <w:sz w:val="16"/>
              <w:lang w:val="es-ES"/>
            </w:rPr>
            <w:t xml:space="preserve">  </w:t>
          </w:r>
          <w:r w:rsidR="00F555B6">
            <w:rPr>
              <w:sz w:val="16"/>
              <w:lang w:val="es-ES"/>
            </w:rPr>
            <w:t xml:space="preserve">   </w:t>
          </w:r>
          <w:r w:rsidR="004F5489">
            <w:rPr>
              <w:sz w:val="16"/>
              <w:lang w:val="es-ES"/>
            </w:rPr>
            <w:t xml:space="preserve">  </w:t>
          </w:r>
          <w:r w:rsidR="00F555B6">
            <w:rPr>
              <w:sz w:val="16"/>
              <w:lang w:val="es-ES"/>
            </w:rPr>
            <w:t xml:space="preserve">    </w:t>
          </w:r>
          <w:r w:rsidRPr="00615ABA">
            <w:rPr>
              <w:sz w:val="16"/>
              <w:lang w:val="es-ES"/>
            </w:rPr>
            <w:t xml:space="preserve">   Tel. (8 ~ 46) 41 08 50 </w:t>
          </w:r>
        </w:p>
        <w:p w14:paraId="6990EAFD" w14:textId="77777777" w:rsidR="006344A3" w:rsidRPr="00615ABA" w:rsidRDefault="006344A3" w:rsidP="00F04E39">
          <w:pPr>
            <w:pStyle w:val="Porat"/>
            <w:rPr>
              <w:sz w:val="16"/>
              <w:lang w:val="es-ES"/>
            </w:rPr>
          </w:pPr>
          <w:r w:rsidRPr="00615ABA">
            <w:rPr>
              <w:sz w:val="16"/>
              <w:lang w:val="es-ES"/>
            </w:rPr>
            <w:t xml:space="preserve">Kodas 140249252                 </w:t>
          </w:r>
          <w:r w:rsidR="004378C6">
            <w:rPr>
              <w:sz w:val="16"/>
              <w:lang w:val="es-ES"/>
            </w:rPr>
            <w:t xml:space="preserve"> </w:t>
          </w:r>
          <w:r w:rsidRPr="00615ABA">
            <w:rPr>
              <w:sz w:val="16"/>
              <w:lang w:val="es-ES"/>
            </w:rPr>
            <w:t xml:space="preserve">   </w:t>
          </w:r>
          <w:r w:rsidR="00F555B6">
            <w:rPr>
              <w:sz w:val="16"/>
              <w:lang w:val="es-ES"/>
            </w:rPr>
            <w:t xml:space="preserve">   </w:t>
          </w:r>
          <w:r w:rsidR="004F5489">
            <w:rPr>
              <w:sz w:val="16"/>
              <w:lang w:val="es-ES"/>
            </w:rPr>
            <w:t xml:space="preserve">  </w:t>
          </w:r>
          <w:r w:rsidR="00F555B6">
            <w:rPr>
              <w:sz w:val="16"/>
              <w:lang w:val="es-ES"/>
            </w:rPr>
            <w:t xml:space="preserve">  </w:t>
          </w:r>
          <w:r w:rsidRPr="00615ABA">
            <w:rPr>
              <w:sz w:val="16"/>
              <w:lang w:val="es-ES"/>
            </w:rPr>
            <w:t xml:space="preserve"> </w:t>
          </w:r>
          <w:r w:rsidR="00F555B6">
            <w:rPr>
              <w:sz w:val="16"/>
              <w:lang w:val="es-ES"/>
            </w:rPr>
            <w:t xml:space="preserve">  </w:t>
          </w:r>
          <w:r w:rsidRPr="00615ABA">
            <w:rPr>
              <w:sz w:val="16"/>
              <w:lang w:val="es-ES"/>
            </w:rPr>
            <w:t xml:space="preserve"> LT-92109     </w:t>
          </w:r>
          <w:r w:rsidR="004378C6">
            <w:rPr>
              <w:sz w:val="16"/>
              <w:lang w:val="es-ES"/>
            </w:rPr>
            <w:t xml:space="preserve">  </w:t>
          </w:r>
          <w:r w:rsidR="00F555B6">
            <w:rPr>
              <w:sz w:val="16"/>
              <w:lang w:val="es-ES"/>
            </w:rPr>
            <w:t xml:space="preserve">     </w:t>
          </w:r>
          <w:r w:rsidRPr="00615ABA">
            <w:rPr>
              <w:sz w:val="16"/>
              <w:lang w:val="es-ES"/>
            </w:rPr>
            <w:t xml:space="preserve">    </w:t>
          </w:r>
          <w:r w:rsidR="00F555B6">
            <w:rPr>
              <w:sz w:val="16"/>
              <w:lang w:val="es-ES"/>
            </w:rPr>
            <w:t xml:space="preserve">  </w:t>
          </w:r>
          <w:r w:rsidR="004F5489">
            <w:rPr>
              <w:sz w:val="16"/>
              <w:lang w:val="es-ES"/>
            </w:rPr>
            <w:t xml:space="preserve">  </w:t>
          </w:r>
          <w:r w:rsidRPr="00615ABA">
            <w:rPr>
              <w:sz w:val="16"/>
              <w:lang w:val="es-ES"/>
            </w:rPr>
            <w:t xml:space="preserve">  Faks. (8 ~ 46) 41 08 70</w:t>
          </w:r>
        </w:p>
        <w:p w14:paraId="6990EAFE" w14:textId="77777777" w:rsidR="006344A3" w:rsidRPr="006676CA" w:rsidRDefault="006344A3" w:rsidP="00F04E39">
          <w:pPr>
            <w:pStyle w:val="Porat"/>
            <w:rPr>
              <w:lang w:val="es-ES"/>
            </w:rPr>
          </w:pPr>
          <w:r w:rsidRPr="00615ABA">
            <w:rPr>
              <w:sz w:val="16"/>
              <w:lang w:val="es-ES"/>
            </w:rPr>
            <w:t xml:space="preserve">                                              </w:t>
          </w:r>
          <w:r w:rsidR="004378C6">
            <w:rPr>
              <w:sz w:val="16"/>
              <w:lang w:val="es-ES"/>
            </w:rPr>
            <w:t xml:space="preserve"> </w:t>
          </w:r>
          <w:r w:rsidRPr="00615ABA">
            <w:rPr>
              <w:sz w:val="16"/>
              <w:lang w:val="es-ES"/>
            </w:rPr>
            <w:t xml:space="preserve">   </w:t>
          </w:r>
          <w:r w:rsidR="00F555B6">
            <w:rPr>
              <w:sz w:val="16"/>
              <w:lang w:val="es-ES"/>
            </w:rPr>
            <w:t xml:space="preserve">  </w:t>
          </w:r>
          <w:r w:rsidR="004F5489">
            <w:rPr>
              <w:sz w:val="16"/>
              <w:lang w:val="es-ES"/>
            </w:rPr>
            <w:t xml:space="preserve">  </w:t>
          </w:r>
          <w:r w:rsidR="00F555B6">
            <w:rPr>
              <w:sz w:val="16"/>
              <w:lang w:val="es-ES"/>
            </w:rPr>
            <w:t xml:space="preserve">     </w:t>
          </w:r>
          <w:r w:rsidRPr="00615ABA">
            <w:rPr>
              <w:sz w:val="16"/>
              <w:lang w:val="es-ES"/>
            </w:rPr>
            <w:t xml:space="preserve">  Klaipėda         </w:t>
          </w:r>
          <w:r w:rsidR="004378C6">
            <w:rPr>
              <w:sz w:val="16"/>
              <w:lang w:val="es-ES"/>
            </w:rPr>
            <w:t xml:space="preserve"> </w:t>
          </w:r>
          <w:r w:rsidR="00F555B6">
            <w:rPr>
              <w:sz w:val="16"/>
              <w:lang w:val="es-ES"/>
            </w:rPr>
            <w:t xml:space="preserve">     </w:t>
          </w:r>
          <w:r w:rsidR="004378C6">
            <w:rPr>
              <w:sz w:val="16"/>
              <w:lang w:val="es-ES"/>
            </w:rPr>
            <w:t xml:space="preserve"> </w:t>
          </w:r>
          <w:r w:rsidRPr="00615ABA">
            <w:rPr>
              <w:sz w:val="16"/>
              <w:lang w:val="es-ES"/>
            </w:rPr>
            <w:t xml:space="preserve">  </w:t>
          </w:r>
          <w:r w:rsidR="00F555B6">
            <w:rPr>
              <w:sz w:val="16"/>
              <w:lang w:val="es-ES"/>
            </w:rPr>
            <w:t xml:space="preserve">  </w:t>
          </w:r>
          <w:r w:rsidR="004F5489">
            <w:rPr>
              <w:sz w:val="16"/>
              <w:lang w:val="es-ES"/>
            </w:rPr>
            <w:t xml:space="preserve">  </w:t>
          </w:r>
          <w:r w:rsidRPr="00615ABA">
            <w:rPr>
              <w:sz w:val="16"/>
              <w:lang w:val="es-ES"/>
            </w:rPr>
            <w:t xml:space="preserve">  El. p. </w:t>
          </w:r>
          <w:hyperlink r:id="rId1" w:history="1">
            <w:r w:rsidRPr="003101DD">
              <w:rPr>
                <w:rStyle w:val="Hipersaitas"/>
                <w:sz w:val="16"/>
              </w:rPr>
              <w:t>klenergija</w:t>
            </w:r>
            <w:r w:rsidRPr="003101DD">
              <w:rPr>
                <w:rStyle w:val="Hipersaitas"/>
                <w:sz w:val="16"/>
                <w:lang w:val="es-ES"/>
              </w:rPr>
              <w:t>@klenergija.lt</w:t>
            </w:r>
          </w:hyperlink>
          <w:r>
            <w:rPr>
              <w:sz w:val="16"/>
              <w:lang w:val="es-ES"/>
            </w:rPr>
            <w:t xml:space="preserve"> </w:t>
          </w:r>
        </w:p>
      </w:tc>
      <w:tc>
        <w:tcPr>
          <w:tcW w:w="2952" w:type="dxa"/>
          <w:vAlign w:val="center"/>
        </w:tcPr>
        <w:p w14:paraId="6990EAFF" w14:textId="77777777" w:rsidR="001D7D52" w:rsidRPr="00811149" w:rsidRDefault="001D7D52" w:rsidP="006D3B02">
          <w:pPr>
            <w:jc w:val="both"/>
          </w:pPr>
          <w:r>
            <w:t xml:space="preserve">  </w:t>
          </w:r>
          <w:r w:rsidR="00F555B6">
            <w:rPr>
              <w:noProof/>
              <w:lang w:val="lt-LT" w:eastAsia="lt-LT"/>
            </w:rPr>
            <w:drawing>
              <wp:inline distT="0" distB="0" distL="0" distR="0" wp14:anchorId="6990EB03" wp14:editId="6990EB04">
                <wp:extent cx="1199693" cy="565030"/>
                <wp:effectExtent l="0" t="0" r="635" b="698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1310" cy="565792"/>
                        </a:xfrm>
                        <a:prstGeom prst="rect">
                          <a:avLst/>
                        </a:prstGeom>
                        <a:noFill/>
                        <a:ln>
                          <a:noFill/>
                        </a:ln>
                      </pic:spPr>
                    </pic:pic>
                  </a:graphicData>
                </a:graphic>
              </wp:inline>
            </w:drawing>
          </w:r>
        </w:p>
      </w:tc>
    </w:tr>
  </w:tbl>
  <w:p w14:paraId="6990EB01" w14:textId="77777777" w:rsidR="006344A3" w:rsidRDefault="006344A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E971" w14:textId="77777777" w:rsidR="00F520BE" w:rsidRDefault="00F520BE">
      <w:r>
        <w:separator/>
      </w:r>
    </w:p>
  </w:footnote>
  <w:footnote w:type="continuationSeparator" w:id="0">
    <w:p w14:paraId="055A28C2" w14:textId="77777777" w:rsidR="00F520BE" w:rsidRDefault="00F5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8809" w14:textId="77777777" w:rsidR="0022543D" w:rsidRDefault="00ED21D3">
    <w:pPr>
      <w:pStyle w:val="Antrats"/>
    </w:pPr>
    <w:r>
      <w:tab/>
    </w:r>
    <w:r>
      <w:tab/>
    </w:r>
    <w:r>
      <w:tab/>
    </w:r>
    <w:r>
      <w:tab/>
    </w:r>
    <w:r>
      <w:tab/>
    </w:r>
    <w:r>
      <w:tab/>
    </w:r>
  </w:p>
  <w:p w14:paraId="1497FDF4" w14:textId="77777777" w:rsidR="0022543D" w:rsidRDefault="0022543D">
    <w:pPr>
      <w:pStyle w:val="Antrats"/>
    </w:pPr>
  </w:p>
  <w:p w14:paraId="707E25F2" w14:textId="77777777" w:rsidR="0022543D" w:rsidRDefault="0022543D">
    <w:pPr>
      <w:pStyle w:val="Antrats"/>
    </w:pPr>
  </w:p>
  <w:p w14:paraId="59D23917" w14:textId="136EE5E5" w:rsidR="00ED21D3" w:rsidRDefault="0022543D">
    <w:pPr>
      <w:pStyle w:val="Antrats"/>
    </w:pPr>
    <w:r>
      <w:tab/>
      <w:t xml:space="preserve">                        </w:t>
    </w:r>
    <w:r w:rsidR="00ED21D3">
      <w:tab/>
    </w:r>
    <w:r w:rsidR="00ED21D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EAFB" w14:textId="77777777" w:rsidR="00B95674" w:rsidRDefault="00B95674" w:rsidP="00B95674">
    <w:pPr>
      <w:pStyle w:val="Antrats"/>
      <w:jc w:val="center"/>
    </w:pPr>
    <w:r>
      <w:object w:dxaOrig="840" w:dyaOrig="1020" w14:anchorId="6990E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pt">
          <v:imagedata r:id="rId1" o:title=""/>
        </v:shape>
        <o:OLEObject Type="Embed" ProgID="CorelDRAW.Graphic.9" ShapeID="_x0000_i1025" DrawAspect="Content" ObjectID="_172287170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33EC"/>
    <w:multiLevelType w:val="multilevel"/>
    <w:tmpl w:val="5AB6764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EF85818"/>
    <w:multiLevelType w:val="singleLevel"/>
    <w:tmpl w:val="AE403D96"/>
    <w:lvl w:ilvl="0">
      <w:start w:val="1"/>
      <w:numFmt w:val="decimal"/>
      <w:lvlText w:val="%1."/>
      <w:lvlJc w:val="left"/>
      <w:pPr>
        <w:tabs>
          <w:tab w:val="num" w:pos="720"/>
        </w:tabs>
        <w:ind w:left="720" w:hanging="360"/>
      </w:pPr>
      <w:rPr>
        <w:rFonts w:hint="default"/>
      </w:rPr>
    </w:lvl>
  </w:abstractNum>
  <w:abstractNum w:abstractNumId="2" w15:restartNumberingAfterBreak="0">
    <w:nsid w:val="23FE08F9"/>
    <w:multiLevelType w:val="multilevel"/>
    <w:tmpl w:val="D9703D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0"/>
        <w:u w:val="none"/>
        <w:effect w:val="none"/>
        <w:lang w:val="lt-LT" w:eastAsia="lt-LT" w:bidi="lt-LT"/>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2F4D9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F72557E"/>
    <w:multiLevelType w:val="multilevel"/>
    <w:tmpl w:val="3B3861A4"/>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1620499"/>
    <w:multiLevelType w:val="singleLevel"/>
    <w:tmpl w:val="1BF6FBF0"/>
    <w:lvl w:ilvl="0">
      <w:start w:val="1"/>
      <w:numFmt w:val="decimal"/>
      <w:lvlText w:val="%1."/>
      <w:lvlJc w:val="left"/>
      <w:pPr>
        <w:tabs>
          <w:tab w:val="num" w:pos="1140"/>
        </w:tabs>
        <w:ind w:left="1140" w:hanging="360"/>
      </w:pPr>
      <w:rPr>
        <w:rFonts w:hint="default"/>
      </w:rPr>
    </w:lvl>
  </w:abstractNum>
  <w:abstractNum w:abstractNumId="6" w15:restartNumberingAfterBreak="0">
    <w:nsid w:val="575A587C"/>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8E340BB"/>
    <w:multiLevelType w:val="hybridMultilevel"/>
    <w:tmpl w:val="DB8C40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5207F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0CE5230"/>
    <w:multiLevelType w:val="hybridMultilevel"/>
    <w:tmpl w:val="E30E1F84"/>
    <w:lvl w:ilvl="0" w:tplc="58AE6A5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79E11190"/>
    <w:multiLevelType w:val="multilevel"/>
    <w:tmpl w:val="FA4827E2"/>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B7454BC"/>
    <w:multiLevelType w:val="multilevel"/>
    <w:tmpl w:val="D0028D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16493468">
    <w:abstractNumId w:val="8"/>
  </w:num>
  <w:num w:numId="2" w16cid:durableId="2103603304">
    <w:abstractNumId w:val="3"/>
  </w:num>
  <w:num w:numId="3" w16cid:durableId="1687174809">
    <w:abstractNumId w:val="1"/>
  </w:num>
  <w:num w:numId="4" w16cid:durableId="2063016276">
    <w:abstractNumId w:val="6"/>
  </w:num>
  <w:num w:numId="5" w16cid:durableId="1818836378">
    <w:abstractNumId w:val="5"/>
  </w:num>
  <w:num w:numId="6" w16cid:durableId="2136632809">
    <w:abstractNumId w:val="9"/>
  </w:num>
  <w:num w:numId="7" w16cid:durableId="194005816">
    <w:abstractNumId w:val="7"/>
  </w:num>
  <w:num w:numId="8" w16cid:durableId="743532758">
    <w:abstractNumId w:val="11"/>
    <w:lvlOverride w:ilvl="0">
      <w:startOverride w:val="1"/>
    </w:lvlOverride>
    <w:lvlOverride w:ilvl="1"/>
    <w:lvlOverride w:ilvl="2"/>
    <w:lvlOverride w:ilvl="3"/>
    <w:lvlOverride w:ilvl="4"/>
    <w:lvlOverride w:ilvl="5"/>
    <w:lvlOverride w:ilvl="6"/>
    <w:lvlOverride w:ilvl="7"/>
    <w:lvlOverride w:ilvl="8"/>
  </w:num>
  <w:num w:numId="9" w16cid:durableId="267934405">
    <w:abstractNumId w:val="4"/>
    <w:lvlOverride w:ilvl="0">
      <w:startOverride w:val="1"/>
    </w:lvlOverride>
    <w:lvlOverride w:ilvl="1"/>
    <w:lvlOverride w:ilvl="2"/>
    <w:lvlOverride w:ilvl="3"/>
    <w:lvlOverride w:ilvl="4"/>
    <w:lvlOverride w:ilvl="5"/>
    <w:lvlOverride w:ilvl="6"/>
    <w:lvlOverride w:ilvl="7"/>
    <w:lvlOverride w:ilvl="8"/>
  </w:num>
  <w:num w:numId="10" w16cid:durableId="86602370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676689995">
    <w:abstractNumId w:val="0"/>
    <w:lvlOverride w:ilvl="0">
      <w:startOverride w:val="1"/>
    </w:lvlOverride>
    <w:lvlOverride w:ilvl="1"/>
    <w:lvlOverride w:ilvl="2"/>
    <w:lvlOverride w:ilvl="3"/>
    <w:lvlOverride w:ilvl="4"/>
    <w:lvlOverride w:ilvl="5"/>
    <w:lvlOverride w:ilvl="6"/>
    <w:lvlOverride w:ilvl="7"/>
    <w:lvlOverride w:ilvl="8"/>
  </w:num>
  <w:num w:numId="12" w16cid:durableId="1971280369">
    <w:abstractNumId w:val="1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A7"/>
    <w:rsid w:val="00004BCA"/>
    <w:rsid w:val="00026989"/>
    <w:rsid w:val="000707A3"/>
    <w:rsid w:val="00107E62"/>
    <w:rsid w:val="001546D0"/>
    <w:rsid w:val="00186012"/>
    <w:rsid w:val="001D7D52"/>
    <w:rsid w:val="001F4890"/>
    <w:rsid w:val="002212A0"/>
    <w:rsid w:val="0022543D"/>
    <w:rsid w:val="00342B7E"/>
    <w:rsid w:val="003663B8"/>
    <w:rsid w:val="003A6ADC"/>
    <w:rsid w:val="00420E55"/>
    <w:rsid w:val="004362B2"/>
    <w:rsid w:val="004378C6"/>
    <w:rsid w:val="00450DE0"/>
    <w:rsid w:val="00455427"/>
    <w:rsid w:val="00462A3C"/>
    <w:rsid w:val="00470D8C"/>
    <w:rsid w:val="00480EA7"/>
    <w:rsid w:val="004C05C5"/>
    <w:rsid w:val="004D2636"/>
    <w:rsid w:val="004F5489"/>
    <w:rsid w:val="00512232"/>
    <w:rsid w:val="00531AF2"/>
    <w:rsid w:val="00581932"/>
    <w:rsid w:val="005854E3"/>
    <w:rsid w:val="005E7F59"/>
    <w:rsid w:val="00615ABA"/>
    <w:rsid w:val="00633F8B"/>
    <w:rsid w:val="006344A3"/>
    <w:rsid w:val="006D2100"/>
    <w:rsid w:val="006D3B02"/>
    <w:rsid w:val="007229A1"/>
    <w:rsid w:val="00732785"/>
    <w:rsid w:val="007F4706"/>
    <w:rsid w:val="008819DE"/>
    <w:rsid w:val="009A57D7"/>
    <w:rsid w:val="009E7624"/>
    <w:rsid w:val="00AB03AE"/>
    <w:rsid w:val="00B8097B"/>
    <w:rsid w:val="00B95674"/>
    <w:rsid w:val="00C04C01"/>
    <w:rsid w:val="00C22887"/>
    <w:rsid w:val="00C51AA8"/>
    <w:rsid w:val="00CA16CC"/>
    <w:rsid w:val="00CC585B"/>
    <w:rsid w:val="00D035D8"/>
    <w:rsid w:val="00D35FC3"/>
    <w:rsid w:val="00D370A1"/>
    <w:rsid w:val="00DF011C"/>
    <w:rsid w:val="00E40062"/>
    <w:rsid w:val="00E40A04"/>
    <w:rsid w:val="00ED1157"/>
    <w:rsid w:val="00ED21D3"/>
    <w:rsid w:val="00EF65E6"/>
    <w:rsid w:val="00EF6CA2"/>
    <w:rsid w:val="00F04E39"/>
    <w:rsid w:val="00F12911"/>
    <w:rsid w:val="00F360B0"/>
    <w:rsid w:val="00F520BE"/>
    <w:rsid w:val="00F555B6"/>
    <w:rsid w:val="00F56AA6"/>
    <w:rsid w:val="00F747C9"/>
    <w:rsid w:val="00FA2249"/>
    <w:rsid w:val="00FD4292"/>
    <w:rsid w:val="00FD77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990EAC7"/>
  <w15:chartTrackingRefBased/>
  <w15:docId w15:val="{D51C7BD5-8F27-4ACB-AEBE-BBF42C8E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US" w:eastAsia="en-US"/>
    </w:rPr>
  </w:style>
  <w:style w:type="paragraph" w:styleId="Antrat1">
    <w:name w:val="heading 1"/>
    <w:basedOn w:val="prastasis"/>
    <w:next w:val="prastasis"/>
    <w:qFormat/>
    <w:pPr>
      <w:keepNext/>
      <w:outlineLvl w:val="0"/>
    </w:pPr>
    <w:rPr>
      <w:b/>
    </w:rPr>
  </w:style>
  <w:style w:type="paragraph" w:styleId="Antrat2">
    <w:name w:val="heading 2"/>
    <w:basedOn w:val="prastasis"/>
    <w:next w:val="prastasis"/>
    <w:qFormat/>
    <w:pPr>
      <w:keepNext/>
      <w:outlineLvl w:val="1"/>
    </w:pPr>
    <w:rPr>
      <w:sz w:val="24"/>
    </w:rPr>
  </w:style>
  <w:style w:type="paragraph" w:styleId="Antrat3">
    <w:name w:val="heading 3"/>
    <w:basedOn w:val="prastasis"/>
    <w:next w:val="prastasis"/>
    <w:qFormat/>
    <w:pPr>
      <w:keepNext/>
      <w:jc w:val="center"/>
      <w:outlineLvl w:val="2"/>
    </w:pPr>
    <w:rPr>
      <w:b/>
      <w:i/>
      <w:iCs/>
      <w:sz w:val="24"/>
    </w:rPr>
  </w:style>
  <w:style w:type="paragraph" w:styleId="Antrat4">
    <w:name w:val="heading 4"/>
    <w:basedOn w:val="prastasis"/>
    <w:next w:val="prastasis"/>
    <w:qFormat/>
    <w:pPr>
      <w:keepNext/>
      <w:jc w:val="center"/>
      <w:outlineLvl w:val="3"/>
    </w:pPr>
    <w:rPr>
      <w:b/>
      <w:bCs/>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360"/>
      <w:jc w:val="both"/>
    </w:pPr>
    <w:rPr>
      <w:sz w:val="24"/>
      <w:lang w:val="lt-LT"/>
    </w:rPr>
  </w:style>
  <w:style w:type="paragraph" w:styleId="Pagrindinistekstas">
    <w:name w:val="Body Text"/>
    <w:basedOn w:val="prastasis"/>
    <w:pPr>
      <w:jc w:val="both"/>
    </w:pPr>
    <w:rPr>
      <w:sz w:val="24"/>
      <w:lang w:val="lt-LT"/>
    </w:rPr>
  </w:style>
  <w:style w:type="paragraph" w:styleId="Dokumentostruktra">
    <w:name w:val="Document Map"/>
    <w:basedOn w:val="prastasis"/>
    <w:semiHidden/>
    <w:pPr>
      <w:shd w:val="clear" w:color="auto" w:fill="000080"/>
    </w:pPr>
    <w:rPr>
      <w:rFonts w:ascii="Tahoma" w:hAnsi="Tahoma"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Antrat">
    <w:name w:val="caption"/>
    <w:basedOn w:val="prastasis"/>
    <w:next w:val="prastasis"/>
    <w:qFormat/>
    <w:pPr>
      <w:jc w:val="center"/>
    </w:pPr>
    <w:rPr>
      <w:b/>
      <w:bCs/>
      <w:szCs w:val="24"/>
      <w:lang w:val="en-GB"/>
    </w:rPr>
  </w:style>
  <w:style w:type="table" w:styleId="Lentelstinklelis">
    <w:name w:val="Table Grid"/>
    <w:basedOn w:val="prastojilentel"/>
    <w:rsid w:val="0063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344A3"/>
    <w:rPr>
      <w:color w:val="0000FF"/>
      <w:u w:val="single"/>
    </w:rPr>
  </w:style>
  <w:style w:type="paragraph" w:styleId="Debesliotekstas">
    <w:name w:val="Balloon Text"/>
    <w:basedOn w:val="prastasis"/>
    <w:semiHidden/>
    <w:rsid w:val="00C51AA8"/>
    <w:rPr>
      <w:rFonts w:ascii="Tahoma" w:hAnsi="Tahoma" w:cs="Tahoma"/>
      <w:sz w:val="16"/>
      <w:szCs w:val="16"/>
    </w:rPr>
  </w:style>
  <w:style w:type="character" w:customStyle="1" w:styleId="Neapdorotaspaminjimas1">
    <w:name w:val="Neapdorotas paminėjimas1"/>
    <w:basedOn w:val="Numatytasispastraiposriftas"/>
    <w:uiPriority w:val="99"/>
    <w:semiHidden/>
    <w:unhideWhenUsed/>
    <w:rsid w:val="00EF6CA2"/>
    <w:rPr>
      <w:color w:val="808080"/>
      <w:shd w:val="clear" w:color="auto" w:fill="E6E6E6"/>
    </w:rPr>
  </w:style>
  <w:style w:type="paragraph" w:styleId="Sraopastraipa">
    <w:name w:val="List Paragraph"/>
    <w:basedOn w:val="prastasis"/>
    <w:uiPriority w:val="34"/>
    <w:qFormat/>
    <w:rsid w:val="00D370A1"/>
    <w:pPr>
      <w:ind w:left="720"/>
      <w:contextualSpacing/>
    </w:pPr>
  </w:style>
  <w:style w:type="character" w:customStyle="1" w:styleId="Bodytext2">
    <w:name w:val="Body text (2)_"/>
    <w:basedOn w:val="Numatytasispastraiposriftas"/>
    <w:link w:val="Bodytext20"/>
    <w:locked/>
    <w:rsid w:val="00F360B0"/>
    <w:rPr>
      <w:shd w:val="clear" w:color="auto" w:fill="FFFFFF"/>
    </w:rPr>
  </w:style>
  <w:style w:type="paragraph" w:customStyle="1" w:styleId="Bodytext20">
    <w:name w:val="Body text (2)"/>
    <w:basedOn w:val="prastasis"/>
    <w:link w:val="Bodytext2"/>
    <w:rsid w:val="00F360B0"/>
    <w:pPr>
      <w:widowControl w:val="0"/>
      <w:shd w:val="clear" w:color="auto" w:fill="FFFFFF"/>
      <w:spacing w:before="240" w:after="60" w:line="0" w:lineRule="atLeast"/>
      <w:jc w:val="both"/>
    </w:pPr>
    <w:rPr>
      <w:lang w:val="lt-LT" w:eastAsia="lt-LT"/>
    </w:rPr>
  </w:style>
  <w:style w:type="character" w:customStyle="1" w:styleId="Bodytext3">
    <w:name w:val="Body text (3)_"/>
    <w:basedOn w:val="Numatytasispastraiposriftas"/>
    <w:link w:val="Bodytext30"/>
    <w:locked/>
    <w:rsid w:val="00F360B0"/>
    <w:rPr>
      <w:b/>
      <w:bCs/>
      <w:shd w:val="clear" w:color="auto" w:fill="FFFFFF"/>
    </w:rPr>
  </w:style>
  <w:style w:type="paragraph" w:customStyle="1" w:styleId="Bodytext30">
    <w:name w:val="Body text (3)"/>
    <w:basedOn w:val="prastasis"/>
    <w:link w:val="Bodytext3"/>
    <w:rsid w:val="00F360B0"/>
    <w:pPr>
      <w:widowControl w:val="0"/>
      <w:shd w:val="clear" w:color="auto" w:fill="FFFFFF"/>
      <w:spacing w:after="60" w:line="0" w:lineRule="atLeast"/>
      <w:jc w:val="center"/>
    </w:pPr>
    <w:rPr>
      <w:b/>
      <w:bCs/>
      <w:lang w:val="lt-LT" w:eastAsia="lt-LT"/>
    </w:rPr>
  </w:style>
  <w:style w:type="character" w:customStyle="1" w:styleId="Bodytext2Exact">
    <w:name w:val="Body text (2) Exact"/>
    <w:basedOn w:val="Numatytasispastraiposriftas"/>
    <w:rsid w:val="00F360B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Bold">
    <w:name w:val="Body text (2) + Bold"/>
    <w:basedOn w:val="Bodytext2"/>
    <w:rsid w:val="00F360B0"/>
    <w:rPr>
      <w:b/>
      <w:bCs/>
      <w:color w:val="000000"/>
      <w:spacing w:val="0"/>
      <w:w w:val="100"/>
      <w:position w:val="0"/>
      <w:sz w:val="24"/>
      <w:szCs w:val="24"/>
      <w:shd w:val="clear" w:color="auto" w:fill="FFFFFF"/>
      <w:lang w:val="lt-LT" w:eastAsia="lt-LT" w:bidi="lt-LT"/>
    </w:rPr>
  </w:style>
  <w:style w:type="character" w:customStyle="1" w:styleId="Bodytext3Exact">
    <w:name w:val="Body text (3) Exact"/>
    <w:basedOn w:val="Numatytasispastraiposriftas"/>
    <w:rsid w:val="00F360B0"/>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2BoldExact">
    <w:name w:val="Body text (2) + Bold Exact"/>
    <w:basedOn w:val="Bodytext2"/>
    <w:rsid w:val="00F360B0"/>
    <w:rPr>
      <w:b/>
      <w:bCs/>
      <w:color w:val="000000"/>
      <w:spacing w:val="0"/>
      <w:w w:val="100"/>
      <w:position w:val="0"/>
      <w:sz w:val="24"/>
      <w:szCs w:val="24"/>
      <w:shd w:val="clear" w:color="auto" w:fill="FFFFFF"/>
      <w:lang w:val="lt-LT" w:eastAsia="lt-LT" w:bidi="lt-LT"/>
    </w:rPr>
  </w:style>
  <w:style w:type="character" w:customStyle="1" w:styleId="Bodytext3NotBoldExact">
    <w:name w:val="Body text (3) + Not Bold Exact"/>
    <w:basedOn w:val="Bodytext3"/>
    <w:rsid w:val="00F360B0"/>
    <w:rPr>
      <w:b/>
      <w:bCs/>
      <w:color w:val="000000"/>
      <w:spacing w:val="0"/>
      <w:w w:val="100"/>
      <w:position w:val="0"/>
      <w:sz w:val="24"/>
      <w:szCs w:val="24"/>
      <w:u w:val="single"/>
      <w:shd w:val="clear" w:color="auto" w:fill="FFFFFF"/>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klenergija.lt%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pranesk@klenergija.lt%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klenergija@klenergija.lt%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mailto:klenergija@klenergija..l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Stat.Depart._bendr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Stat.Depart._bendras</Template>
  <TotalTime>1</TotalTime>
  <Pages>4</Pages>
  <Words>935</Words>
  <Characters>6881</Characters>
  <Application>Microsoft Office Word</Application>
  <DocSecurity>0</DocSecurity>
  <Lines>57</Lines>
  <Paragraphs>15</Paragraphs>
  <ScaleCrop>false</ScaleCrop>
  <HeadingPairs>
    <vt:vector size="2" baseType="variant">
      <vt:variant>
        <vt:lpstr>Pavadinimas</vt:lpstr>
      </vt:variant>
      <vt:variant>
        <vt:i4>1</vt:i4>
      </vt:variant>
    </vt:vector>
  </HeadingPairs>
  <TitlesOfParts>
    <vt:vector size="1" baseType="lpstr">
      <vt:lpstr>RAŠTAS (mano bandymai)</vt:lpstr>
    </vt:vector>
  </TitlesOfParts>
  <Company>AB "Klaipėdos energija"</Company>
  <LinksUpToDate>false</LinksUpToDate>
  <CharactersWithSpaces>7801</CharactersWithSpaces>
  <SharedDoc>false</SharedDoc>
  <HLinks>
    <vt:vector size="6" baseType="variant">
      <vt:variant>
        <vt:i4>6684694</vt:i4>
      </vt:variant>
      <vt:variant>
        <vt:i4>0</vt:i4>
      </vt:variant>
      <vt:variant>
        <vt:i4>0</vt:i4>
      </vt:variant>
      <vt:variant>
        <vt:i4>5</vt:i4>
      </vt:variant>
      <vt:variant>
        <vt:lpwstr>mailto:klenergija@klenergija..lt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RAŠTAS (mano bandymai)</dc:title>
  <dc:subject/>
  <dc:creator>Raimonda</dc:creator>
  <cp:keywords/>
  <cp:lastModifiedBy>Mindaugas Jaremčiukas</cp:lastModifiedBy>
  <cp:revision>2</cp:revision>
  <cp:lastPrinted>2018-03-21T08:08:00Z</cp:lastPrinted>
  <dcterms:created xsi:type="dcterms:W3CDTF">2022-08-24T15:42:00Z</dcterms:created>
  <dcterms:modified xsi:type="dcterms:W3CDTF">2022-08-24T15:42:00Z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AB "KLAIPĖDOS ENERGIJA" PRANEŠIMŲ, GAUTŲ VIDINIAIS INFORMACIJOS APIE PAŽEIDIMUS TEIKIMO KANALAIS, REGISTRAVIMO IR NAGRINĘJIMO TAISYKLIŲ PATVIRTINIMO</vt:lpwstr>
  </property>
  <property fmtid="{D5CDD505-2E9C-101B-9397-08002B2CF9AE}" pid="3" name="DLX:Date">
    <vt:lpwstr>Dokumento data</vt:lpwstr>
  </property>
  <property fmtid="{D5CDD505-2E9C-101B-9397-08002B2CF9AE}" pid="4" name="DLX:AssignedCompany:Title">
    <vt:lpwstr>Įmonė</vt:lpwstr>
  </property>
  <property fmtid="{D5CDD505-2E9C-101B-9397-08002B2CF9AE}" pid="5" name="DLX:Code">
    <vt:lpwstr>P-0202-29</vt:lpwstr>
  </property>
  <property fmtid="{D5CDD505-2E9C-101B-9397-08002B2CF9AE}" pid="6" name="DLX:AssignedPerson:Title">
    <vt:lpwstr>Asmuo</vt:lpwstr>
  </property>
  <property fmtid="{D5CDD505-2E9C-101B-9397-08002B2CF9AE}" pid="7" name="DLX:Responsible:Title">
    <vt:lpwstr>Vykdytojas/ruošė</vt:lpwstr>
  </property>
  <property fmtid="{D5CDD505-2E9C-101B-9397-08002B2CF9AE}" pid="8" name="Code">
    <vt:lpwstr>S</vt:lpwstr>
  </property>
  <property fmtid="{D5CDD505-2E9C-101B-9397-08002B2CF9AE}" pid="9" name="DLX:Responsible:Email">
    <vt:lpwstr>Vykdytojo email</vt:lpwstr>
  </property>
  <property fmtid="{D5CDD505-2E9C-101B-9397-08002B2CF9AE}" pid="10" name="DLX:Responsible:Workphone">
    <vt:lpwstr>Vykdytojo telefonas</vt:lpwstr>
  </property>
  <property fmtid="{D5CDD505-2E9C-101B-9397-08002B2CF9AE}" pid="11" name="Description">
    <vt:lpwstr/>
  </property>
</Properties>
</file>